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37" w:rsidRPr="00C01E46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C01E46">
        <w:rPr>
          <w:rFonts w:ascii="Times New Roman" w:hAnsi="Times New Roman"/>
          <w:b/>
          <w:bCs/>
          <w:sz w:val="26"/>
          <w:szCs w:val="26"/>
          <w:u w:val="single"/>
        </w:rPr>
        <w:t xml:space="preserve">Warmińsko mazurska Nagroda Jakości – XV Edycja 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BF7D29">
        <w:rPr>
          <w:rFonts w:ascii="Times New Roman" w:hAnsi="Times New Roman"/>
          <w:b/>
          <w:bCs/>
          <w:sz w:val="26"/>
          <w:szCs w:val="26"/>
        </w:rPr>
        <w:t xml:space="preserve">1/ kategoria mikro i małe organizacje produkcyjne i usługowe 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Wyróżnienie I Stopnia za Doskonałość Zarządzania: 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Style w:val="Strong"/>
        </w:rPr>
        <w:t xml:space="preserve"> </w:t>
      </w:r>
      <w:r w:rsidRPr="00BF7D29">
        <w:rPr>
          <w:rFonts w:ascii="Times New Roman" w:hAnsi="Times New Roman"/>
          <w:b/>
          <w:sz w:val="24"/>
          <w:szCs w:val="24"/>
        </w:rPr>
        <w:t>Niepubliczny Zakład Opieki Zdrowotnej “Olsztyńscy Ortopedzi” Sp. z o.o.</w:t>
      </w:r>
    </w:p>
    <w:p w:rsidR="00426037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BF7D29">
        <w:rPr>
          <w:rFonts w:ascii="Times New Roman" w:hAnsi="Times New Roman"/>
          <w:b/>
          <w:bCs/>
          <w:sz w:val="26"/>
          <w:szCs w:val="26"/>
        </w:rPr>
        <w:t xml:space="preserve">2/ kategoria organizacje produkcyjne i usługowe 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Statuetka za  Doskonałość Zarządzania: 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 xml:space="preserve">Zakład Unieszkodliwiania Odpadów Komunalnych „Rudno” Sp. z o.o. </w:t>
      </w:r>
    </w:p>
    <w:p w:rsidR="00426037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BF7D29">
        <w:rPr>
          <w:rFonts w:ascii="Times New Roman" w:hAnsi="Times New Roman"/>
          <w:b/>
          <w:bCs/>
          <w:sz w:val="26"/>
          <w:szCs w:val="26"/>
        </w:rPr>
        <w:t xml:space="preserve">3/ kategoria organizacje publiczne 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Statuetka za Doskonałość Zarządzania: </w:t>
      </w:r>
      <w:r w:rsidRPr="00BF7D29">
        <w:rPr>
          <w:rFonts w:ascii="Times New Roman" w:hAnsi="Times New Roman"/>
          <w:b/>
          <w:sz w:val="24"/>
          <w:szCs w:val="24"/>
        </w:rPr>
        <w:t>Urząd Gminy Wydminy</w:t>
      </w:r>
    </w:p>
    <w:p w:rsidR="00426037" w:rsidRDefault="00426037" w:rsidP="00BF7D29">
      <w:pPr>
        <w:spacing w:line="240" w:lineRule="auto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>- Wyróżnienie I Stopnia za Doskonałość Zarządzania: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Powiatowy Urząd Pracy w Giżycku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Powiatowy Urząd Pracy w Lidzbarku Warmińskim</w:t>
      </w:r>
    </w:p>
    <w:p w:rsidR="00426037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Wyróżnienie za Doskonałość Zarządzania: 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Urząd Gminy Braniewo</w:t>
      </w:r>
    </w:p>
    <w:p w:rsidR="00426037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BF7D29">
        <w:rPr>
          <w:rFonts w:ascii="Times New Roman" w:hAnsi="Times New Roman"/>
          <w:b/>
          <w:bCs/>
          <w:sz w:val="26"/>
          <w:szCs w:val="26"/>
        </w:rPr>
        <w:t>4/ kategoria organizacje edukacyjne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Statuetka za Doskonałość Zarządzania: 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Zespół Szkół nr 6 im. Macieja Rataja w Ełku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Przedszkole Miejskie „Bajka” w Ełku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 xml:space="preserve">- Wyróżnienia I Stopnia za  Doskonałość Zarządzania: 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Szkoła Podstawowa Nr 2 im. Jarosława Dąbrowskiego w Olsztynie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Gimnazjum im. Żołnierza Polskiego w Durągu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Zespół Szkół w Mołtajnach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>- Wyróżnienie za Doskonałość Zarządzania: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Zespół Szkół Ogólnokształcących Nr 2 w Elblągu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>- Wyróżnienie za Zaangażowanie w Doskonałość Zarządzania: 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Zespół Szkół Ogólnokształcących Nr 3 Szkoła Podstawowa Nr 25 z Oddziałami Integracyjnymi im. Hansa Christiana Andersena w Olsztynie</w:t>
      </w:r>
    </w:p>
    <w:p w:rsidR="00426037" w:rsidRPr="00BF7D29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Muzeum Bitwy Pod Grunwaldem w Stębarku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Szkoła Policealna im. Prof. Zbigniewa Religi w Olsztynie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Gimnazjum im. Jana Pawła II w Pieniężnie</w:t>
      </w:r>
    </w:p>
    <w:p w:rsidR="00426037" w:rsidRPr="00BF7D29" w:rsidRDefault="00426037" w:rsidP="00BF7D29">
      <w:pPr>
        <w:spacing w:line="240" w:lineRule="auto"/>
        <w:rPr>
          <w:rFonts w:ascii="Times New Roman" w:hAnsi="Times New Roman"/>
          <w:sz w:val="24"/>
          <w:szCs w:val="24"/>
        </w:rPr>
      </w:pPr>
      <w:r w:rsidRPr="00BF7D29">
        <w:rPr>
          <w:rFonts w:ascii="Times New Roman" w:hAnsi="Times New Roman"/>
          <w:sz w:val="24"/>
          <w:szCs w:val="24"/>
        </w:rPr>
        <w:t>Nagroda Specjalna: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29">
        <w:rPr>
          <w:rFonts w:ascii="Times New Roman" w:hAnsi="Times New Roman"/>
          <w:sz w:val="24"/>
          <w:szCs w:val="24"/>
        </w:rPr>
        <w:t xml:space="preserve">Statuetka za popularyzację </w:t>
      </w:r>
      <w:r>
        <w:rPr>
          <w:rFonts w:ascii="Times New Roman" w:hAnsi="Times New Roman"/>
          <w:sz w:val="24"/>
          <w:szCs w:val="24"/>
        </w:rPr>
        <w:t xml:space="preserve">w regionie </w:t>
      </w:r>
      <w:r w:rsidRPr="00BF7D29">
        <w:rPr>
          <w:rFonts w:ascii="Times New Roman" w:hAnsi="Times New Roman"/>
          <w:sz w:val="24"/>
          <w:szCs w:val="24"/>
        </w:rPr>
        <w:t>problematyki Zarządzanie przez Jakość:</w:t>
      </w:r>
    </w:p>
    <w:p w:rsidR="00426037" w:rsidRPr="0048029D" w:rsidRDefault="00426037" w:rsidP="00BF7D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D29">
        <w:rPr>
          <w:rFonts w:ascii="Times New Roman" w:hAnsi="Times New Roman"/>
          <w:b/>
          <w:sz w:val="24"/>
          <w:szCs w:val="24"/>
        </w:rPr>
        <w:t>Andrzej Kowalczyk Dyrektor Oddział</w:t>
      </w:r>
      <w:r>
        <w:rPr>
          <w:rFonts w:ascii="Times New Roman" w:hAnsi="Times New Roman"/>
          <w:b/>
          <w:sz w:val="24"/>
          <w:szCs w:val="24"/>
        </w:rPr>
        <w:t>u Okręgowego</w:t>
      </w:r>
      <w:r w:rsidRPr="00BF7D29">
        <w:rPr>
          <w:rFonts w:ascii="Times New Roman" w:hAnsi="Times New Roman"/>
          <w:b/>
          <w:sz w:val="24"/>
          <w:szCs w:val="24"/>
        </w:rPr>
        <w:t xml:space="preserve"> Narodowego Banku Polskiego </w:t>
      </w:r>
      <w:r w:rsidRPr="00BF7D29">
        <w:rPr>
          <w:rFonts w:ascii="Times New Roman" w:hAnsi="Times New Roman"/>
          <w:b/>
          <w:sz w:val="24"/>
          <w:szCs w:val="24"/>
        </w:rPr>
        <w:br/>
        <w:t>w Olsztynie</w:t>
      </w:r>
    </w:p>
    <w:sectPr w:rsidR="00426037" w:rsidRPr="0048029D" w:rsidSect="007F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C3"/>
    <w:rsid w:val="00016827"/>
    <w:rsid w:val="00060A10"/>
    <w:rsid w:val="000B39E6"/>
    <w:rsid w:val="001F32BF"/>
    <w:rsid w:val="002F3A9C"/>
    <w:rsid w:val="003551F1"/>
    <w:rsid w:val="00364D29"/>
    <w:rsid w:val="003C2B4E"/>
    <w:rsid w:val="00426037"/>
    <w:rsid w:val="00432381"/>
    <w:rsid w:val="0048029D"/>
    <w:rsid w:val="004E32BA"/>
    <w:rsid w:val="0053459A"/>
    <w:rsid w:val="005576C1"/>
    <w:rsid w:val="007664E9"/>
    <w:rsid w:val="007F0412"/>
    <w:rsid w:val="007F1060"/>
    <w:rsid w:val="00822E85"/>
    <w:rsid w:val="00893517"/>
    <w:rsid w:val="00895DC3"/>
    <w:rsid w:val="008A1A76"/>
    <w:rsid w:val="008A4483"/>
    <w:rsid w:val="009850EC"/>
    <w:rsid w:val="009C72CA"/>
    <w:rsid w:val="00A2603E"/>
    <w:rsid w:val="00AB6193"/>
    <w:rsid w:val="00B2095B"/>
    <w:rsid w:val="00B65677"/>
    <w:rsid w:val="00BA3DA1"/>
    <w:rsid w:val="00BF7D29"/>
    <w:rsid w:val="00C01E46"/>
    <w:rsid w:val="00C30942"/>
    <w:rsid w:val="00E25366"/>
    <w:rsid w:val="00E83DDF"/>
    <w:rsid w:val="00E9423A"/>
    <w:rsid w:val="00F32431"/>
    <w:rsid w:val="00F9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D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232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m.zdrojewska</dc:creator>
  <cp:keywords/>
  <dc:description/>
  <cp:lastModifiedBy>Tomasz Banach</cp:lastModifiedBy>
  <cp:revision>13</cp:revision>
  <cp:lastPrinted>2015-06-10T06:33:00Z</cp:lastPrinted>
  <dcterms:created xsi:type="dcterms:W3CDTF">2015-05-18T07:02:00Z</dcterms:created>
  <dcterms:modified xsi:type="dcterms:W3CDTF">2015-06-10T07:44:00Z</dcterms:modified>
</cp:coreProperties>
</file>