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0" w:rsidRDefault="004233A0" w:rsidP="005E3D4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NAJLEPSZY PRODUKT  I USŁUGA WARMII I MAZUR   NAGRODZENI</w:t>
      </w:r>
      <w:r w:rsidRPr="005E3D4A">
        <w:rPr>
          <w:b/>
          <w:bCs/>
          <w:u w:val="single"/>
        </w:rPr>
        <w:t xml:space="preserve"> </w:t>
      </w:r>
    </w:p>
    <w:p w:rsidR="004233A0" w:rsidRDefault="004233A0" w:rsidP="00962119">
      <w:pPr>
        <w:spacing w:after="0" w:line="240" w:lineRule="auto"/>
        <w:jc w:val="center"/>
        <w:rPr>
          <w:b/>
          <w:bCs/>
          <w:u w:val="single"/>
        </w:rPr>
      </w:pPr>
    </w:p>
    <w:p w:rsidR="004233A0" w:rsidRPr="005E3D4A" w:rsidRDefault="004233A0" w:rsidP="00962119">
      <w:pPr>
        <w:spacing w:after="0" w:line="240" w:lineRule="auto"/>
        <w:jc w:val="center"/>
        <w:rPr>
          <w:b/>
          <w:bCs/>
          <w:u w:val="single"/>
        </w:rPr>
      </w:pPr>
    </w:p>
    <w:p w:rsidR="004233A0" w:rsidRPr="005E3D4A" w:rsidRDefault="004233A0" w:rsidP="00962119">
      <w:pPr>
        <w:spacing w:after="0" w:line="240" w:lineRule="auto"/>
        <w:jc w:val="center"/>
        <w:rPr>
          <w:b/>
          <w:bCs/>
        </w:rPr>
      </w:pPr>
      <w:r w:rsidRPr="005E3D4A">
        <w:rPr>
          <w:b/>
          <w:bCs/>
        </w:rPr>
        <w:t>PRODUKT ŻYWNOŚCIOWY</w:t>
      </w:r>
    </w:p>
    <w:p w:rsidR="004233A0" w:rsidRPr="00D45017" w:rsidRDefault="004233A0" w:rsidP="00962119">
      <w:pPr>
        <w:spacing w:after="0" w:line="240" w:lineRule="auto"/>
        <w:jc w:val="center"/>
        <w:rPr>
          <w:b/>
          <w:bCs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5522"/>
        <w:gridCol w:w="2834"/>
      </w:tblGrid>
      <w:tr w:rsidR="004233A0" w:rsidRPr="00FA433A" w:rsidTr="00313A2D">
        <w:trPr>
          <w:trHeight w:val="388"/>
        </w:trPr>
        <w:tc>
          <w:tcPr>
            <w:tcW w:w="1996" w:type="dxa"/>
          </w:tcPr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NAGRODA</w:t>
            </w:r>
          </w:p>
        </w:tc>
        <w:tc>
          <w:tcPr>
            <w:tcW w:w="5528" w:type="dxa"/>
            <w:vAlign w:val="center"/>
          </w:tcPr>
          <w:p w:rsidR="004233A0" w:rsidRPr="0054284C" w:rsidRDefault="004233A0" w:rsidP="0096211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54284C">
              <w:rPr>
                <w:b/>
              </w:rPr>
              <w:t>NAZWA FIRMY</w:t>
            </w:r>
          </w:p>
        </w:tc>
        <w:tc>
          <w:tcPr>
            <w:tcW w:w="2835" w:type="dxa"/>
            <w:vAlign w:val="center"/>
          </w:tcPr>
          <w:p w:rsidR="004233A0" w:rsidRPr="0054284C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54284C">
              <w:rPr>
                <w:b/>
                <w:lang w:eastAsia="pl-PL"/>
              </w:rPr>
              <w:t xml:space="preserve">PRODUKT </w:t>
            </w:r>
          </w:p>
        </w:tc>
      </w:tr>
      <w:tr w:rsidR="004233A0" w:rsidRPr="00FA433A" w:rsidTr="00490F37">
        <w:trPr>
          <w:trHeight w:val="430"/>
        </w:trPr>
        <w:tc>
          <w:tcPr>
            <w:tcW w:w="1996" w:type="dxa"/>
          </w:tcPr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NOMINACJA</w:t>
            </w:r>
          </w:p>
        </w:tc>
        <w:tc>
          <w:tcPr>
            <w:tcW w:w="5528" w:type="dxa"/>
            <w:vAlign w:val="center"/>
          </w:tcPr>
          <w:p w:rsidR="004233A0" w:rsidRPr="00FA433A" w:rsidRDefault="004233A0" w:rsidP="00962119">
            <w:pPr>
              <w:snapToGrid w:val="0"/>
              <w:spacing w:after="0" w:line="240" w:lineRule="auto"/>
              <w:jc w:val="center"/>
            </w:pPr>
          </w:p>
          <w:p w:rsidR="004233A0" w:rsidRDefault="004233A0" w:rsidP="00962119">
            <w:pPr>
              <w:snapToGrid w:val="0"/>
              <w:spacing w:after="0" w:line="240" w:lineRule="auto"/>
              <w:jc w:val="center"/>
            </w:pPr>
            <w:r w:rsidRPr="00FA433A">
              <w:t>ZAKŁAD WĘDLINIARSKI FLIS-POL W MIŁOMŁYNIE</w:t>
            </w:r>
          </w:p>
          <w:p w:rsidR="004233A0" w:rsidRPr="00FA433A" w:rsidRDefault="004233A0" w:rsidP="0096211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SZYNKA SUROWA WĘDZONA</w:t>
            </w:r>
          </w:p>
        </w:tc>
      </w:tr>
      <w:tr w:rsidR="004233A0" w:rsidRPr="00FA433A" w:rsidTr="00313A2D">
        <w:trPr>
          <w:trHeight w:val="583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WYRÓŻNIENIE II STOPNIA</w:t>
            </w:r>
          </w:p>
        </w:tc>
        <w:tc>
          <w:tcPr>
            <w:tcW w:w="5528" w:type="dxa"/>
          </w:tcPr>
          <w:p w:rsidR="004233A0" w:rsidRPr="00FA433A" w:rsidRDefault="004233A0" w:rsidP="00962119">
            <w:pPr>
              <w:spacing w:after="0" w:line="240" w:lineRule="auto"/>
              <w:jc w:val="center"/>
            </w:pPr>
          </w:p>
          <w:p w:rsidR="004233A0" w:rsidRDefault="004233A0" w:rsidP="00962119">
            <w:pPr>
              <w:spacing w:after="0" w:line="240" w:lineRule="auto"/>
              <w:jc w:val="center"/>
            </w:pPr>
            <w:r w:rsidRPr="00FA433A">
              <w:t>GOSPODARSTWO ROLNE ELŻBIETA ANDRZEJ SYMONOWICZ (SERY PRASLICKIE) W PRASLITACH K. DOBREGO MIASTA</w:t>
            </w:r>
          </w:p>
          <w:p w:rsidR="004233A0" w:rsidRPr="00FA433A" w:rsidRDefault="004233A0" w:rsidP="00962119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4233A0" w:rsidRPr="00FA433A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>SERY Z MLEKA KROWIEGO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313A2D">
        <w:trPr>
          <w:trHeight w:val="589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FA433A">
              <w:rPr>
                <w:b/>
                <w:color w:val="000000"/>
                <w:shd w:val="clear" w:color="auto" w:fill="FFFFFF"/>
              </w:rPr>
              <w:t>WYRÓŻNIENIE I STOPNIA</w:t>
            </w:r>
          </w:p>
        </w:tc>
        <w:tc>
          <w:tcPr>
            <w:tcW w:w="5528" w:type="dxa"/>
          </w:tcPr>
          <w:p w:rsidR="004233A0" w:rsidRPr="00FA433A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4233A0" w:rsidRPr="00FA433A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FA433A">
              <w:rPr>
                <w:color w:val="000000"/>
                <w:shd w:val="clear" w:color="auto" w:fill="FFFFFF"/>
              </w:rPr>
              <w:t>GMINNA SPÓŁDZIELNIA „SAMOPOMOC CHŁOPSKA” PIEKARNIA DŹWIERZUTY</w:t>
            </w:r>
          </w:p>
        </w:tc>
        <w:tc>
          <w:tcPr>
            <w:tcW w:w="2835" w:type="dxa"/>
          </w:tcPr>
          <w:p w:rsidR="004233A0" w:rsidRPr="00FA433A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CHLEB ŻYTNI TRADYCYJNY 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313A2D">
        <w:trPr>
          <w:trHeight w:val="605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FA433A">
              <w:rPr>
                <w:b/>
                <w:color w:val="000000"/>
                <w:shd w:val="clear" w:color="auto" w:fill="FFFFFF"/>
              </w:rPr>
              <w:t>STATUETKA</w:t>
            </w:r>
          </w:p>
        </w:tc>
        <w:tc>
          <w:tcPr>
            <w:tcW w:w="5528" w:type="dxa"/>
          </w:tcPr>
          <w:p w:rsidR="004233A0" w:rsidRPr="00FA433A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4233A0" w:rsidRPr="00FA433A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FA433A">
              <w:rPr>
                <w:color w:val="000000"/>
                <w:shd w:val="clear" w:color="auto" w:fill="FFFFFF"/>
              </w:rPr>
              <w:t>ZAJAZD TUSINEK GRZEGORZ WINIAREK</w:t>
            </w:r>
          </w:p>
          <w:p w:rsidR="004233A0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FA433A">
              <w:rPr>
                <w:color w:val="000000"/>
                <w:shd w:val="clear" w:color="auto" w:fill="FFFFFF"/>
              </w:rPr>
              <w:t>GM. ROZOGI</w:t>
            </w:r>
          </w:p>
          <w:p w:rsidR="004233A0" w:rsidRPr="00FA433A" w:rsidRDefault="004233A0" w:rsidP="0096211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233A0" w:rsidRDefault="004233A0" w:rsidP="007E498B">
            <w:pPr>
              <w:spacing w:after="0" w:line="240" w:lineRule="auto"/>
            </w:pPr>
          </w:p>
          <w:p w:rsidR="004233A0" w:rsidRDefault="004233A0" w:rsidP="007E498B">
            <w:pPr>
              <w:spacing w:after="0" w:line="240" w:lineRule="auto"/>
            </w:pPr>
            <w:r w:rsidRPr="00FA433A">
              <w:t>SER KOZI DOJRZEWAJĄCY KOSZAŁEK</w:t>
            </w:r>
          </w:p>
          <w:p w:rsidR="004233A0" w:rsidRPr="00FA433A" w:rsidRDefault="004233A0" w:rsidP="007E498B">
            <w:pPr>
              <w:spacing w:after="0" w:line="240" w:lineRule="auto"/>
            </w:pPr>
          </w:p>
        </w:tc>
      </w:tr>
    </w:tbl>
    <w:p w:rsidR="004233A0" w:rsidRDefault="004233A0" w:rsidP="00313A2D">
      <w:pPr>
        <w:spacing w:after="0" w:line="240" w:lineRule="auto"/>
        <w:rPr>
          <w:b/>
          <w:u w:val="single"/>
        </w:rPr>
      </w:pPr>
    </w:p>
    <w:p w:rsidR="004233A0" w:rsidRDefault="004233A0" w:rsidP="00313A2D">
      <w:pPr>
        <w:spacing w:after="0" w:line="240" w:lineRule="auto"/>
        <w:rPr>
          <w:b/>
          <w:bCs/>
        </w:rPr>
      </w:pPr>
    </w:p>
    <w:p w:rsidR="004233A0" w:rsidRDefault="004233A0" w:rsidP="003629FB">
      <w:pPr>
        <w:spacing w:after="0" w:line="240" w:lineRule="auto"/>
        <w:jc w:val="center"/>
        <w:rPr>
          <w:b/>
          <w:bCs/>
        </w:rPr>
      </w:pPr>
    </w:p>
    <w:p w:rsidR="004233A0" w:rsidRPr="005E3D4A" w:rsidRDefault="004233A0" w:rsidP="003629FB">
      <w:pPr>
        <w:spacing w:after="0" w:line="240" w:lineRule="auto"/>
        <w:jc w:val="center"/>
        <w:rPr>
          <w:b/>
          <w:bCs/>
        </w:rPr>
      </w:pPr>
      <w:r w:rsidRPr="005E3D4A">
        <w:rPr>
          <w:b/>
          <w:bCs/>
        </w:rPr>
        <w:t>PRODUKT ŻYWNOŚCIOWY O CHARAKTERZE PRZEMYSŁOWYM</w:t>
      </w:r>
    </w:p>
    <w:p w:rsidR="004233A0" w:rsidRPr="0054284C" w:rsidRDefault="004233A0" w:rsidP="003629FB">
      <w:pPr>
        <w:spacing w:after="0" w:line="240" w:lineRule="auto"/>
        <w:jc w:val="center"/>
        <w:rPr>
          <w:b/>
          <w:bCs/>
          <w:u w:val="single"/>
        </w:rPr>
      </w:pPr>
    </w:p>
    <w:p w:rsidR="004233A0" w:rsidRPr="003232BE" w:rsidRDefault="004233A0" w:rsidP="00313A2D">
      <w:pPr>
        <w:spacing w:after="0" w:line="240" w:lineRule="auto"/>
        <w:rPr>
          <w:bCs/>
        </w:rPr>
      </w:pPr>
    </w:p>
    <w:tbl>
      <w:tblPr>
        <w:tblW w:w="10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4532"/>
        <w:gridCol w:w="4107"/>
      </w:tblGrid>
      <w:tr w:rsidR="004233A0" w:rsidRPr="00FA433A" w:rsidTr="00313A2D">
        <w:trPr>
          <w:trHeight w:val="401"/>
        </w:trPr>
        <w:tc>
          <w:tcPr>
            <w:tcW w:w="1996" w:type="dxa"/>
          </w:tcPr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NAGRODA</w:t>
            </w:r>
          </w:p>
        </w:tc>
        <w:tc>
          <w:tcPr>
            <w:tcW w:w="4536" w:type="dxa"/>
            <w:vAlign w:val="center"/>
          </w:tcPr>
          <w:p w:rsidR="004233A0" w:rsidRPr="0054284C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54284C">
              <w:rPr>
                <w:b/>
              </w:rPr>
              <w:t>NAZWA FIRMY</w:t>
            </w:r>
          </w:p>
        </w:tc>
        <w:tc>
          <w:tcPr>
            <w:tcW w:w="4110" w:type="dxa"/>
            <w:vAlign w:val="center"/>
          </w:tcPr>
          <w:p w:rsidR="004233A0" w:rsidRPr="0054284C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54284C">
              <w:rPr>
                <w:b/>
                <w:lang w:eastAsia="pl-PL"/>
              </w:rPr>
              <w:t xml:space="preserve">PRODUKT </w:t>
            </w:r>
          </w:p>
        </w:tc>
      </w:tr>
      <w:tr w:rsidR="004233A0" w:rsidRPr="00FA433A" w:rsidTr="00313A2D">
        <w:trPr>
          <w:trHeight w:val="503"/>
        </w:trPr>
        <w:tc>
          <w:tcPr>
            <w:tcW w:w="1996" w:type="dxa"/>
          </w:tcPr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A433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NOMINACJA</w:t>
            </w:r>
          </w:p>
        </w:tc>
        <w:tc>
          <w:tcPr>
            <w:tcW w:w="4536" w:type="dxa"/>
          </w:tcPr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33A0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  <w:r w:rsidRPr="00FA433A">
              <w:t xml:space="preserve">JUTRZENKA DOBRE MIASTO SP. </w:t>
            </w:r>
            <w:r>
              <w:t>z</w:t>
            </w:r>
            <w:r w:rsidRPr="00FA433A">
              <w:t xml:space="preserve"> </w:t>
            </w:r>
            <w:r>
              <w:t>o.o</w:t>
            </w:r>
            <w:r w:rsidRPr="00FA433A">
              <w:t>.</w:t>
            </w: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0" w:type="dxa"/>
          </w:tcPr>
          <w:p w:rsidR="004233A0" w:rsidRDefault="004233A0" w:rsidP="00313A2D">
            <w:pPr>
              <w:pStyle w:val="NormalWeb"/>
              <w:spacing w:before="0" w:beforeAutospacing="0" w:after="0" w:afterAutospacing="0"/>
              <w:rPr>
                <w:rStyle w:val="Emphasis"/>
                <w:bCs/>
                <w:i w:val="0"/>
              </w:rPr>
            </w:pPr>
          </w:p>
          <w:p w:rsidR="004233A0" w:rsidRPr="00313A2D" w:rsidRDefault="004233A0" w:rsidP="00313A2D">
            <w:pPr>
              <w:pStyle w:val="NormalWeb"/>
              <w:spacing w:before="0" w:beforeAutospacing="0" w:after="0" w:afterAutospacing="0"/>
              <w:rPr>
                <w:rStyle w:val="Emphasis"/>
                <w:bCs/>
                <w:i w:val="0"/>
              </w:rPr>
            </w:pPr>
            <w:r w:rsidRPr="00E4309A">
              <w:rPr>
                <w:rStyle w:val="Emphasis"/>
                <w:bCs/>
                <w:i w:val="0"/>
              </w:rPr>
              <w:t xml:space="preserve">CUKIERKI OWOCOWE FRUTINKI </w:t>
            </w:r>
          </w:p>
        </w:tc>
      </w:tr>
      <w:tr w:rsidR="004233A0" w:rsidRPr="00FA433A" w:rsidTr="00313A2D">
        <w:trPr>
          <w:trHeight w:val="503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  <w:r w:rsidRPr="00FA433A">
              <w:rPr>
                <w:b/>
              </w:rPr>
              <w:t>WYRÓŻNIENIE II STOPNIA</w:t>
            </w:r>
          </w:p>
        </w:tc>
        <w:tc>
          <w:tcPr>
            <w:tcW w:w="4536" w:type="dxa"/>
          </w:tcPr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  <w:r w:rsidRPr="00FA433A">
              <w:t>LACTIMA SP. Z O.O.</w:t>
            </w: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</w:pPr>
            <w:r w:rsidRPr="00FA433A">
              <w:t xml:space="preserve">W MORĄGU </w:t>
            </w:r>
          </w:p>
        </w:tc>
        <w:tc>
          <w:tcPr>
            <w:tcW w:w="4110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  <w:rPr>
                <w:bCs/>
                <w:iCs/>
              </w:rPr>
            </w:pPr>
          </w:p>
          <w:p w:rsidR="004233A0" w:rsidRPr="00E4309A" w:rsidRDefault="004233A0" w:rsidP="007E498B">
            <w:pPr>
              <w:pStyle w:val="NormalWeb"/>
              <w:spacing w:before="0" w:beforeAutospacing="0" w:after="0" w:afterAutospacing="0"/>
              <w:rPr>
                <w:bCs/>
                <w:iCs/>
              </w:rPr>
            </w:pPr>
            <w:r w:rsidRPr="00E4309A">
              <w:rPr>
                <w:bCs/>
                <w:iCs/>
              </w:rPr>
              <w:t xml:space="preserve">SER TOPIONY DO SMAROWANIA BLUE CHEESE </w:t>
            </w:r>
          </w:p>
          <w:p w:rsidR="004233A0" w:rsidRDefault="004233A0" w:rsidP="007E498B">
            <w:pPr>
              <w:pStyle w:val="NormalWeb"/>
              <w:spacing w:before="0" w:beforeAutospacing="0" w:after="0" w:afterAutospacing="0"/>
              <w:rPr>
                <w:bCs/>
                <w:iCs/>
              </w:rPr>
            </w:pPr>
            <w:r w:rsidRPr="00E4309A">
              <w:rPr>
                <w:bCs/>
                <w:iCs/>
              </w:rPr>
              <w:t>W SASZETCE Z KORKIEM</w:t>
            </w:r>
          </w:p>
          <w:p w:rsidR="004233A0" w:rsidRPr="00313A2D" w:rsidRDefault="004233A0" w:rsidP="007E498B">
            <w:pPr>
              <w:pStyle w:val="NormalWeb"/>
              <w:spacing w:before="0" w:beforeAutospacing="0" w:after="0" w:afterAutospacing="0"/>
              <w:rPr>
                <w:bCs/>
                <w:iCs/>
              </w:rPr>
            </w:pPr>
          </w:p>
        </w:tc>
      </w:tr>
      <w:tr w:rsidR="004233A0" w:rsidRPr="00FA433A" w:rsidTr="00313A2D">
        <w:trPr>
          <w:trHeight w:val="71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FA433A">
              <w:rPr>
                <w:b/>
                <w:color w:val="000000"/>
                <w:shd w:val="clear" w:color="auto" w:fill="FFFFFF"/>
              </w:rPr>
              <w:t>WYRÓŻNIENIE I STOPNIA</w:t>
            </w:r>
          </w:p>
        </w:tc>
        <w:tc>
          <w:tcPr>
            <w:tcW w:w="4536" w:type="dxa"/>
          </w:tcPr>
          <w:p w:rsidR="004233A0" w:rsidRPr="00FA433A" w:rsidRDefault="004233A0" w:rsidP="007E498B">
            <w:pPr>
              <w:spacing w:after="0" w:line="240" w:lineRule="auto"/>
              <w:rPr>
                <w:lang w:val="en-US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lang w:val="en-US"/>
              </w:rPr>
            </w:pPr>
            <w:r w:rsidRPr="00FA433A">
              <w:rPr>
                <w:lang w:val="en-US"/>
              </w:rPr>
              <w:t>GREENGROW SP. Z O.O.</w:t>
            </w:r>
          </w:p>
          <w:p w:rsidR="004233A0" w:rsidRDefault="004233A0" w:rsidP="007E498B">
            <w:pPr>
              <w:spacing w:after="0" w:line="240" w:lineRule="auto"/>
            </w:pPr>
            <w:r w:rsidRPr="00FA433A">
              <w:t xml:space="preserve">W WIKROWIE  </w:t>
            </w:r>
          </w:p>
          <w:p w:rsidR="004233A0" w:rsidRDefault="004233A0" w:rsidP="007E498B">
            <w:pPr>
              <w:spacing w:after="0" w:line="240" w:lineRule="auto"/>
            </w:pPr>
            <w:r w:rsidRPr="00FA433A">
              <w:t xml:space="preserve">GM. GRONOWO ELBLĄSKIE </w:t>
            </w: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 </w:t>
            </w:r>
          </w:p>
        </w:tc>
        <w:tc>
          <w:tcPr>
            <w:tcW w:w="4110" w:type="dxa"/>
          </w:tcPr>
          <w:p w:rsidR="004233A0" w:rsidRPr="00FA433A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ŚWIEŻA MARCHEW PACZKOWANA 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313A2D">
        <w:trPr>
          <w:trHeight w:val="71"/>
        </w:trPr>
        <w:tc>
          <w:tcPr>
            <w:tcW w:w="1996" w:type="dxa"/>
          </w:tcPr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FA433A">
              <w:rPr>
                <w:b/>
                <w:color w:val="000000"/>
                <w:shd w:val="clear" w:color="auto" w:fill="FFFFFF"/>
              </w:rPr>
              <w:t>STATUETKA</w:t>
            </w:r>
          </w:p>
        </w:tc>
        <w:tc>
          <w:tcPr>
            <w:tcW w:w="4536" w:type="dxa"/>
          </w:tcPr>
          <w:p w:rsidR="004233A0" w:rsidRPr="00FA433A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„CUKIERNIA U ADAMA” </w:t>
            </w: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ADAM KAJETANOWICZ  W GIŻYCKU </w:t>
            </w:r>
          </w:p>
        </w:tc>
        <w:tc>
          <w:tcPr>
            <w:tcW w:w="4110" w:type="dxa"/>
          </w:tcPr>
          <w:p w:rsidR="004233A0" w:rsidRPr="00FA433A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LODY  ROŻEK O SMAKU WANILIOWYM 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</w:tbl>
    <w:p w:rsidR="004233A0" w:rsidRDefault="004233A0" w:rsidP="00313A2D">
      <w:pPr>
        <w:spacing w:after="0" w:line="240" w:lineRule="auto"/>
        <w:rPr>
          <w:b/>
          <w:bCs/>
        </w:rPr>
      </w:pPr>
    </w:p>
    <w:p w:rsidR="004233A0" w:rsidRDefault="004233A0" w:rsidP="00313A2D">
      <w:pPr>
        <w:spacing w:after="0" w:line="240" w:lineRule="auto"/>
        <w:rPr>
          <w:b/>
          <w:bCs/>
        </w:rPr>
      </w:pPr>
    </w:p>
    <w:p w:rsidR="004233A0" w:rsidRPr="00D45017" w:rsidRDefault="004233A0" w:rsidP="00CB0EF3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PRODUKT PRZEMYSŁOWY</w:t>
      </w:r>
    </w:p>
    <w:p w:rsidR="004233A0" w:rsidRPr="003232BE" w:rsidRDefault="004233A0" w:rsidP="00313A2D">
      <w:pPr>
        <w:spacing w:after="0" w:line="240" w:lineRule="auto"/>
        <w:rPr>
          <w:bCs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5256"/>
        <w:gridCol w:w="2824"/>
      </w:tblGrid>
      <w:tr w:rsidR="004233A0" w:rsidRPr="00FA433A" w:rsidTr="005E3D4A">
        <w:trPr>
          <w:trHeight w:val="415"/>
        </w:trPr>
        <w:tc>
          <w:tcPr>
            <w:tcW w:w="2138" w:type="dxa"/>
            <w:vAlign w:val="center"/>
          </w:tcPr>
          <w:p w:rsidR="004233A0" w:rsidRPr="005E3D4A" w:rsidRDefault="004233A0" w:rsidP="005E3D4A">
            <w:pPr>
              <w:snapToGrid w:val="0"/>
              <w:spacing w:after="0" w:line="240" w:lineRule="auto"/>
              <w:rPr>
                <w:b/>
              </w:rPr>
            </w:pPr>
            <w:r w:rsidRPr="005E3D4A">
              <w:rPr>
                <w:b/>
              </w:rPr>
              <w:t>NAGRODZENI</w:t>
            </w:r>
          </w:p>
        </w:tc>
        <w:tc>
          <w:tcPr>
            <w:tcW w:w="5256" w:type="dxa"/>
            <w:vAlign w:val="center"/>
          </w:tcPr>
          <w:p w:rsidR="004233A0" w:rsidRPr="005E3D4A" w:rsidRDefault="004233A0" w:rsidP="005E3D4A">
            <w:pPr>
              <w:snapToGrid w:val="0"/>
              <w:spacing w:after="0" w:line="240" w:lineRule="auto"/>
              <w:rPr>
                <w:b/>
              </w:rPr>
            </w:pPr>
            <w:r w:rsidRPr="005E3D4A">
              <w:rPr>
                <w:b/>
              </w:rPr>
              <w:t>NAZWA FIRMY</w:t>
            </w:r>
          </w:p>
        </w:tc>
        <w:tc>
          <w:tcPr>
            <w:tcW w:w="2824" w:type="dxa"/>
            <w:vAlign w:val="center"/>
          </w:tcPr>
          <w:p w:rsidR="004233A0" w:rsidRPr="005E3D4A" w:rsidRDefault="004233A0" w:rsidP="005E3D4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5E3D4A">
              <w:rPr>
                <w:b/>
                <w:lang w:eastAsia="pl-PL"/>
              </w:rPr>
              <w:t xml:space="preserve">PRODUKT  </w:t>
            </w:r>
          </w:p>
        </w:tc>
      </w:tr>
      <w:tr w:rsidR="004233A0" w:rsidRPr="00FA433A" w:rsidTr="00490F37">
        <w:trPr>
          <w:trHeight w:val="415"/>
        </w:trPr>
        <w:tc>
          <w:tcPr>
            <w:tcW w:w="2138" w:type="dxa"/>
          </w:tcPr>
          <w:p w:rsidR="004233A0" w:rsidRPr="005E3D4A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5E3D4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5E3D4A">
              <w:rPr>
                <w:b/>
              </w:rPr>
              <w:t>NOMINACJA</w:t>
            </w:r>
          </w:p>
        </w:tc>
        <w:tc>
          <w:tcPr>
            <w:tcW w:w="5256" w:type="dxa"/>
            <w:vAlign w:val="center"/>
          </w:tcPr>
          <w:p w:rsidR="004233A0" w:rsidRDefault="004233A0" w:rsidP="007E498B">
            <w:pPr>
              <w:snapToGrid w:val="0"/>
              <w:spacing w:after="0" w:line="240" w:lineRule="auto"/>
            </w:pPr>
          </w:p>
          <w:p w:rsidR="004233A0" w:rsidRPr="00FA433A" w:rsidRDefault="004233A0" w:rsidP="007E498B">
            <w:pPr>
              <w:snapToGrid w:val="0"/>
              <w:spacing w:after="0" w:line="240" w:lineRule="auto"/>
            </w:pPr>
            <w:r w:rsidRPr="00FA433A">
              <w:t>NICZUK METALL – PL SPÓŁKA JAWNA</w:t>
            </w:r>
          </w:p>
          <w:p w:rsidR="004233A0" w:rsidRDefault="004233A0" w:rsidP="007E498B">
            <w:pPr>
              <w:snapToGrid w:val="0"/>
              <w:spacing w:after="0" w:line="240" w:lineRule="auto"/>
            </w:pPr>
            <w:r w:rsidRPr="00FA433A">
              <w:t>W WILAMOWIE  GM. JONKOWO</w:t>
            </w:r>
          </w:p>
          <w:p w:rsidR="004233A0" w:rsidRPr="00FA433A" w:rsidRDefault="004233A0" w:rsidP="007E498B">
            <w:pPr>
              <w:snapToGrid w:val="0"/>
              <w:spacing w:after="0" w:line="240" w:lineRule="auto"/>
            </w:pPr>
          </w:p>
        </w:tc>
        <w:tc>
          <w:tcPr>
            <w:tcW w:w="2824" w:type="dxa"/>
            <w:vAlign w:val="center"/>
          </w:tcPr>
          <w:p w:rsidR="004233A0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 xml:space="preserve">OBEJMA NICZUK EXPERT </w:t>
            </w: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  <w:tr w:rsidR="004233A0" w:rsidRPr="00FA433A" w:rsidTr="00490F37">
        <w:trPr>
          <w:trHeight w:val="415"/>
        </w:trPr>
        <w:tc>
          <w:tcPr>
            <w:tcW w:w="2138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5E3D4A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5E3D4A">
              <w:rPr>
                <w:b/>
              </w:rPr>
              <w:t>WYRÓŻNIENIE II STOPNIA</w:t>
            </w:r>
          </w:p>
        </w:tc>
        <w:tc>
          <w:tcPr>
            <w:tcW w:w="5256" w:type="dxa"/>
            <w:vAlign w:val="center"/>
          </w:tcPr>
          <w:p w:rsidR="004233A0" w:rsidRDefault="004233A0" w:rsidP="007E498B">
            <w:pPr>
              <w:snapToGrid w:val="0"/>
              <w:spacing w:after="0" w:line="240" w:lineRule="auto"/>
            </w:pPr>
          </w:p>
          <w:p w:rsidR="004233A0" w:rsidRPr="00FA433A" w:rsidRDefault="004233A0" w:rsidP="007E498B">
            <w:pPr>
              <w:snapToGrid w:val="0"/>
              <w:spacing w:after="0" w:line="240" w:lineRule="auto"/>
            </w:pPr>
            <w:r w:rsidRPr="00FA433A">
              <w:t>WÓJCIK FABRYKA MEBLI SP. Z O.O.</w:t>
            </w:r>
          </w:p>
          <w:p w:rsidR="004233A0" w:rsidRDefault="004233A0" w:rsidP="007E498B">
            <w:pPr>
              <w:snapToGrid w:val="0"/>
              <w:spacing w:after="0" w:line="240" w:lineRule="auto"/>
            </w:pPr>
            <w:r w:rsidRPr="00FA433A">
              <w:t xml:space="preserve">W ELBLĄGU </w:t>
            </w:r>
          </w:p>
          <w:p w:rsidR="004233A0" w:rsidRPr="00FA433A" w:rsidRDefault="004233A0" w:rsidP="007E498B">
            <w:pPr>
              <w:snapToGrid w:val="0"/>
              <w:spacing w:after="0" w:line="240" w:lineRule="auto"/>
            </w:pPr>
          </w:p>
        </w:tc>
        <w:tc>
          <w:tcPr>
            <w:tcW w:w="2824" w:type="dxa"/>
            <w:vAlign w:val="center"/>
          </w:tcPr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KOLEKCJA SUMMER</w:t>
            </w: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  <w:tr w:rsidR="004233A0" w:rsidRPr="00FA433A" w:rsidTr="00490F37">
        <w:trPr>
          <w:trHeight w:val="415"/>
        </w:trPr>
        <w:tc>
          <w:tcPr>
            <w:tcW w:w="2138" w:type="dxa"/>
          </w:tcPr>
          <w:p w:rsidR="004233A0" w:rsidRDefault="004233A0" w:rsidP="007E498B">
            <w:pPr>
              <w:spacing w:after="0" w:line="240" w:lineRule="auto"/>
              <w:rPr>
                <w:b/>
                <w:lang w:val="en-US"/>
              </w:rPr>
            </w:pPr>
          </w:p>
          <w:p w:rsidR="004233A0" w:rsidRPr="005E3D4A" w:rsidRDefault="004233A0" w:rsidP="007E498B">
            <w:pPr>
              <w:spacing w:after="0" w:line="240" w:lineRule="auto"/>
              <w:rPr>
                <w:b/>
                <w:lang w:val="en-US"/>
              </w:rPr>
            </w:pPr>
            <w:r w:rsidRPr="005E3D4A">
              <w:rPr>
                <w:b/>
                <w:lang w:val="en-US"/>
              </w:rPr>
              <w:t>WYRÓŻNIENIE I STOPNIA</w:t>
            </w:r>
          </w:p>
        </w:tc>
        <w:tc>
          <w:tcPr>
            <w:tcW w:w="5256" w:type="dxa"/>
            <w:vAlign w:val="center"/>
          </w:tcPr>
          <w:p w:rsidR="004233A0" w:rsidRPr="009728C8" w:rsidRDefault="004233A0" w:rsidP="007E498B">
            <w:pPr>
              <w:spacing w:after="0" w:line="240" w:lineRule="auto"/>
              <w:rPr>
                <w:lang w:val="en-US"/>
              </w:rPr>
            </w:pPr>
          </w:p>
          <w:p w:rsidR="004233A0" w:rsidRPr="005E3D4A" w:rsidRDefault="004233A0" w:rsidP="007E498B">
            <w:pPr>
              <w:spacing w:after="0" w:line="240" w:lineRule="auto"/>
              <w:rPr>
                <w:lang w:val="en-US"/>
              </w:rPr>
            </w:pPr>
            <w:r w:rsidRPr="005E3D4A">
              <w:rPr>
                <w:lang w:val="en-US"/>
              </w:rPr>
              <w:t>DELPHIA YACHTS KOT SP. J.</w:t>
            </w:r>
          </w:p>
          <w:p w:rsidR="004233A0" w:rsidRDefault="004233A0" w:rsidP="00490F37">
            <w:pPr>
              <w:spacing w:after="0" w:line="240" w:lineRule="auto"/>
            </w:pPr>
            <w:r w:rsidRPr="00FA433A">
              <w:rPr>
                <w:sz w:val="22"/>
                <w:szCs w:val="22"/>
              </w:rPr>
              <w:t>ODDZIAŁ W OLECKU</w:t>
            </w:r>
          </w:p>
          <w:p w:rsidR="004233A0" w:rsidRPr="00FA433A" w:rsidRDefault="004233A0" w:rsidP="00490F37">
            <w:pPr>
              <w:spacing w:after="0" w:line="240" w:lineRule="auto"/>
            </w:pPr>
            <w:r w:rsidRPr="00FA4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:rsidR="004233A0" w:rsidRPr="00FA433A" w:rsidRDefault="004233A0" w:rsidP="007E498B">
            <w:pPr>
              <w:spacing w:after="0" w:line="240" w:lineRule="auto"/>
            </w:pPr>
            <w:r w:rsidRPr="00FA433A">
              <w:t>NAUTIKA 1100 RIVER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3302E3">
        <w:trPr>
          <w:trHeight w:val="415"/>
        </w:trPr>
        <w:tc>
          <w:tcPr>
            <w:tcW w:w="2138" w:type="dxa"/>
            <w:vAlign w:val="center"/>
          </w:tcPr>
          <w:p w:rsidR="004233A0" w:rsidRPr="005E3D4A" w:rsidRDefault="004233A0" w:rsidP="003302E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E3D4A">
              <w:rPr>
                <w:b/>
              </w:rPr>
              <w:t>STATUETKA</w:t>
            </w:r>
          </w:p>
        </w:tc>
        <w:tc>
          <w:tcPr>
            <w:tcW w:w="5256" w:type="dxa"/>
            <w:vAlign w:val="center"/>
          </w:tcPr>
          <w:p w:rsidR="004233A0" w:rsidRDefault="004233A0" w:rsidP="003302E3">
            <w:pPr>
              <w:pStyle w:val="NormalWeb"/>
              <w:spacing w:before="0" w:beforeAutospacing="0" w:after="0" w:afterAutospacing="0"/>
            </w:pPr>
          </w:p>
          <w:p w:rsidR="004233A0" w:rsidRDefault="004233A0" w:rsidP="003302E3">
            <w:pPr>
              <w:pStyle w:val="NormalWeb"/>
              <w:spacing w:before="0" w:beforeAutospacing="0" w:after="0" w:afterAutospacing="0"/>
            </w:pPr>
            <w:r w:rsidRPr="003232BE">
              <w:t>ZORTRAX SP. Z O.O.</w:t>
            </w:r>
            <w:r>
              <w:t xml:space="preserve"> </w:t>
            </w:r>
            <w:r w:rsidRPr="006E67E9">
              <w:t>W OLSZTYNIE</w:t>
            </w:r>
            <w:r>
              <w:t xml:space="preserve"> </w:t>
            </w:r>
          </w:p>
          <w:p w:rsidR="004233A0" w:rsidRPr="003232BE" w:rsidRDefault="004233A0" w:rsidP="003302E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24" w:type="dxa"/>
            <w:vAlign w:val="center"/>
          </w:tcPr>
          <w:p w:rsidR="004233A0" w:rsidRDefault="004233A0" w:rsidP="003302E3">
            <w:pPr>
              <w:spacing w:after="0" w:line="240" w:lineRule="auto"/>
            </w:pPr>
          </w:p>
          <w:p w:rsidR="004233A0" w:rsidRDefault="004233A0" w:rsidP="003302E3">
            <w:pPr>
              <w:spacing w:after="0" w:line="240" w:lineRule="auto"/>
            </w:pPr>
            <w:r w:rsidRPr="00FA433A">
              <w:t>DRUKARKA 3D ZORTRAX M 20</w:t>
            </w:r>
            <w:r>
              <w:t>0</w:t>
            </w:r>
          </w:p>
          <w:p w:rsidR="004233A0" w:rsidRPr="00FA433A" w:rsidRDefault="004233A0" w:rsidP="003302E3">
            <w:pPr>
              <w:spacing w:after="0" w:line="240" w:lineRule="auto"/>
            </w:pPr>
          </w:p>
        </w:tc>
      </w:tr>
    </w:tbl>
    <w:p w:rsidR="004233A0" w:rsidRDefault="004233A0" w:rsidP="00313A2D">
      <w:pPr>
        <w:spacing w:after="0" w:line="240" w:lineRule="auto"/>
        <w:rPr>
          <w:b/>
          <w:bCs/>
        </w:rPr>
      </w:pPr>
    </w:p>
    <w:p w:rsidR="004233A0" w:rsidRDefault="004233A0" w:rsidP="00313A2D">
      <w:pPr>
        <w:spacing w:after="0" w:line="240" w:lineRule="auto"/>
        <w:rPr>
          <w:b/>
          <w:bCs/>
        </w:rPr>
      </w:pPr>
    </w:p>
    <w:p w:rsidR="004233A0" w:rsidRDefault="004233A0" w:rsidP="00586832">
      <w:pPr>
        <w:spacing w:after="0" w:line="240" w:lineRule="auto"/>
        <w:jc w:val="center"/>
        <w:rPr>
          <w:b/>
          <w:bCs/>
        </w:rPr>
      </w:pPr>
    </w:p>
    <w:p w:rsidR="004233A0" w:rsidRDefault="004233A0" w:rsidP="00586832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PRODUKT RZEMIEŚLNICZY I USŁUGA RZEMIEŚLNICZA</w:t>
      </w:r>
    </w:p>
    <w:p w:rsidR="004233A0" w:rsidRPr="00490F37" w:rsidRDefault="004233A0" w:rsidP="00586832">
      <w:pPr>
        <w:spacing w:after="0" w:line="240" w:lineRule="auto"/>
        <w:jc w:val="center"/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5062"/>
        <w:gridCol w:w="3240"/>
      </w:tblGrid>
      <w:tr w:rsidR="004233A0" w:rsidRPr="00FA433A" w:rsidTr="00586832">
        <w:trPr>
          <w:trHeight w:val="548"/>
        </w:trPr>
        <w:tc>
          <w:tcPr>
            <w:tcW w:w="2138" w:type="dxa"/>
            <w:vAlign w:val="center"/>
          </w:tcPr>
          <w:p w:rsidR="004233A0" w:rsidRPr="00586832" w:rsidRDefault="004233A0" w:rsidP="00586832">
            <w:pPr>
              <w:snapToGrid w:val="0"/>
              <w:spacing w:after="0" w:line="240" w:lineRule="auto"/>
              <w:rPr>
                <w:b/>
              </w:rPr>
            </w:pPr>
            <w:r w:rsidRPr="00586832">
              <w:rPr>
                <w:b/>
              </w:rPr>
              <w:t>NAGRODZENI</w:t>
            </w:r>
          </w:p>
        </w:tc>
        <w:tc>
          <w:tcPr>
            <w:tcW w:w="5062" w:type="dxa"/>
            <w:vAlign w:val="center"/>
          </w:tcPr>
          <w:p w:rsidR="004233A0" w:rsidRPr="00586832" w:rsidRDefault="004233A0" w:rsidP="00586832">
            <w:pPr>
              <w:snapToGrid w:val="0"/>
              <w:spacing w:after="0" w:line="240" w:lineRule="auto"/>
              <w:rPr>
                <w:b/>
              </w:rPr>
            </w:pPr>
            <w:r w:rsidRPr="00586832">
              <w:rPr>
                <w:b/>
              </w:rPr>
              <w:t>NAZWA FIRMY</w:t>
            </w:r>
          </w:p>
        </w:tc>
        <w:tc>
          <w:tcPr>
            <w:tcW w:w="3240" w:type="dxa"/>
            <w:vAlign w:val="center"/>
          </w:tcPr>
          <w:p w:rsidR="004233A0" w:rsidRPr="00586832" w:rsidRDefault="004233A0" w:rsidP="0058683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586832">
              <w:rPr>
                <w:b/>
                <w:lang w:eastAsia="pl-PL"/>
              </w:rPr>
              <w:t xml:space="preserve">PRODUKT LUB USŁUGA </w:t>
            </w:r>
          </w:p>
        </w:tc>
      </w:tr>
      <w:tr w:rsidR="004233A0" w:rsidRPr="00FA433A" w:rsidTr="00586832">
        <w:trPr>
          <w:trHeight w:val="360"/>
        </w:trPr>
        <w:tc>
          <w:tcPr>
            <w:tcW w:w="2138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586832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586832">
              <w:rPr>
                <w:b/>
              </w:rPr>
              <w:t>NOMINACJA</w:t>
            </w:r>
          </w:p>
        </w:tc>
        <w:tc>
          <w:tcPr>
            <w:tcW w:w="5062" w:type="dxa"/>
          </w:tcPr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SPÓŁDZIELNIA SOCJALNA FANTAZJA </w:t>
            </w:r>
            <w:r>
              <w:rPr>
                <w:bCs/>
                <w:lang w:eastAsia="pl-PL"/>
              </w:rPr>
              <w:br/>
            </w:r>
            <w:r w:rsidRPr="00FA433A">
              <w:rPr>
                <w:bCs/>
                <w:lang w:eastAsia="pl-PL"/>
              </w:rPr>
              <w:t>W GOŁDAPI</w:t>
            </w: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 </w:t>
            </w:r>
          </w:p>
        </w:tc>
        <w:tc>
          <w:tcPr>
            <w:tcW w:w="3240" w:type="dxa"/>
          </w:tcPr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WYROBY Z FILCU </w:t>
            </w:r>
          </w:p>
        </w:tc>
      </w:tr>
      <w:tr w:rsidR="004233A0" w:rsidRPr="00FA433A" w:rsidTr="00586832">
        <w:trPr>
          <w:trHeight w:val="555"/>
        </w:trPr>
        <w:tc>
          <w:tcPr>
            <w:tcW w:w="2138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586832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586832">
              <w:rPr>
                <w:b/>
              </w:rPr>
              <w:t>WYRÓŻNIENIE II STOPNIA</w:t>
            </w:r>
          </w:p>
        </w:tc>
        <w:tc>
          <w:tcPr>
            <w:tcW w:w="5062" w:type="dxa"/>
          </w:tcPr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>ALU –TIG USŁUGI SPAWALNICZE I ŚLUSARSKIE FRAJDA J.</w:t>
            </w:r>
          </w:p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W IŁAWIE </w:t>
            </w: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</w:tc>
        <w:tc>
          <w:tcPr>
            <w:tcW w:w="3240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</w:pPr>
          </w:p>
          <w:p w:rsidR="004233A0" w:rsidRPr="00490F37" w:rsidRDefault="004233A0" w:rsidP="007E498B">
            <w:pPr>
              <w:pStyle w:val="NormalWeb"/>
              <w:spacing w:before="0" w:beforeAutospacing="0" w:after="0" w:afterAutospacing="0"/>
            </w:pPr>
            <w:r>
              <w:t>S</w:t>
            </w:r>
            <w:r w:rsidRPr="003232BE">
              <w:t xml:space="preserve">TALOWE AKCESORIA ŻEGLARSKIE </w:t>
            </w:r>
          </w:p>
        </w:tc>
      </w:tr>
      <w:tr w:rsidR="004233A0" w:rsidRPr="00FA433A" w:rsidTr="00586832">
        <w:trPr>
          <w:trHeight w:val="555"/>
        </w:trPr>
        <w:tc>
          <w:tcPr>
            <w:tcW w:w="2138" w:type="dxa"/>
          </w:tcPr>
          <w:p w:rsidR="004233A0" w:rsidRDefault="004233A0" w:rsidP="007E498B">
            <w:pPr>
              <w:spacing w:after="0" w:line="240" w:lineRule="auto"/>
              <w:rPr>
                <w:b/>
                <w:lang w:val="en-US"/>
              </w:rPr>
            </w:pPr>
          </w:p>
          <w:p w:rsidR="004233A0" w:rsidRPr="00586832" w:rsidRDefault="004233A0" w:rsidP="007E498B">
            <w:pPr>
              <w:spacing w:after="0" w:line="240" w:lineRule="auto"/>
              <w:rPr>
                <w:b/>
                <w:lang w:val="en-US"/>
              </w:rPr>
            </w:pPr>
            <w:r w:rsidRPr="00586832">
              <w:rPr>
                <w:b/>
                <w:lang w:val="en-US"/>
              </w:rPr>
              <w:t>WYRÓŻNIENIE I STOPNIA</w:t>
            </w:r>
          </w:p>
        </w:tc>
        <w:tc>
          <w:tcPr>
            <w:tcW w:w="5062" w:type="dxa"/>
          </w:tcPr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PRACOWNIA PLASTYCZNA </w:t>
            </w:r>
            <w:r>
              <w:rPr>
                <w:bCs/>
                <w:lang w:eastAsia="pl-PL"/>
              </w:rPr>
              <w:t xml:space="preserve">EWA I WALDEMAR MAJCHER </w:t>
            </w: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W OLSZTYNIE </w:t>
            </w:r>
          </w:p>
        </w:tc>
        <w:tc>
          <w:tcPr>
            <w:tcW w:w="3240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</w:pPr>
          </w:p>
          <w:p w:rsidR="004233A0" w:rsidRDefault="004233A0" w:rsidP="007E498B">
            <w:pPr>
              <w:pStyle w:val="NormalWeb"/>
              <w:spacing w:before="0" w:beforeAutospacing="0" w:after="0" w:afterAutospacing="0"/>
            </w:pPr>
            <w:r>
              <w:t>M</w:t>
            </w:r>
            <w:r w:rsidRPr="003232BE">
              <w:t>ALARSTWO NA SZKLE INSPIROWANE MALOWANYMI KAFLAMI LUDOWYMI Z TERENU WARMII I MAZUR</w:t>
            </w:r>
          </w:p>
          <w:p w:rsidR="004233A0" w:rsidRPr="00490F37" w:rsidRDefault="004233A0" w:rsidP="007E498B">
            <w:pPr>
              <w:pStyle w:val="NormalWeb"/>
              <w:spacing w:before="0" w:beforeAutospacing="0" w:after="0" w:afterAutospacing="0"/>
            </w:pPr>
          </w:p>
        </w:tc>
      </w:tr>
      <w:tr w:rsidR="004233A0" w:rsidRPr="00FA433A" w:rsidTr="00586832">
        <w:trPr>
          <w:trHeight w:val="70"/>
        </w:trPr>
        <w:tc>
          <w:tcPr>
            <w:tcW w:w="2138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4233A0" w:rsidRPr="00586832" w:rsidRDefault="004233A0" w:rsidP="007E498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86832">
              <w:rPr>
                <w:b/>
              </w:rPr>
              <w:t>STATUETKA</w:t>
            </w:r>
          </w:p>
        </w:tc>
        <w:tc>
          <w:tcPr>
            <w:tcW w:w="5062" w:type="dxa"/>
          </w:tcPr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>PRACOWNIA STOLARSKA  ADAM MIKA</w:t>
            </w:r>
          </w:p>
          <w:p w:rsidR="004233A0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  <w:r w:rsidRPr="00FA433A">
              <w:rPr>
                <w:bCs/>
                <w:lang w:eastAsia="pl-PL"/>
              </w:rPr>
              <w:t xml:space="preserve">W DOBRYM  MIEŚCIE </w:t>
            </w:r>
          </w:p>
          <w:p w:rsidR="004233A0" w:rsidRPr="00FA433A" w:rsidRDefault="004233A0" w:rsidP="007E498B">
            <w:pPr>
              <w:spacing w:after="0" w:line="240" w:lineRule="auto"/>
              <w:rPr>
                <w:bCs/>
                <w:lang w:eastAsia="pl-PL"/>
              </w:rPr>
            </w:pPr>
          </w:p>
        </w:tc>
        <w:tc>
          <w:tcPr>
            <w:tcW w:w="3240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</w:pPr>
          </w:p>
          <w:p w:rsidR="004233A0" w:rsidRDefault="004233A0" w:rsidP="007E498B">
            <w:pPr>
              <w:pStyle w:val="NormalWeb"/>
              <w:spacing w:before="0" w:beforeAutospacing="0" w:after="0" w:afterAutospacing="0"/>
            </w:pPr>
            <w:r w:rsidRPr="003232BE">
              <w:t>SCHODY I BALUSTRADY W LITYM DREWNIE</w:t>
            </w:r>
          </w:p>
          <w:p w:rsidR="004233A0" w:rsidRPr="003232BE" w:rsidRDefault="004233A0" w:rsidP="007E498B">
            <w:pPr>
              <w:pStyle w:val="NormalWeb"/>
              <w:spacing w:before="0" w:beforeAutospacing="0" w:after="0" w:afterAutospacing="0"/>
            </w:pPr>
          </w:p>
        </w:tc>
      </w:tr>
    </w:tbl>
    <w:p w:rsidR="004233A0" w:rsidRDefault="004233A0" w:rsidP="00490F37">
      <w:pPr>
        <w:spacing w:after="0" w:line="240" w:lineRule="auto"/>
        <w:rPr>
          <w:b/>
          <w:u w:val="single"/>
        </w:rPr>
      </w:pPr>
    </w:p>
    <w:p w:rsidR="004233A0" w:rsidRDefault="004233A0" w:rsidP="00490F37">
      <w:pPr>
        <w:spacing w:after="0" w:line="240" w:lineRule="auto"/>
        <w:rPr>
          <w:b/>
        </w:rPr>
      </w:pPr>
    </w:p>
    <w:p w:rsidR="004233A0" w:rsidRDefault="004233A0" w:rsidP="00F06453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USŁUGA MEDYCZNA SZPITALE</w:t>
      </w:r>
    </w:p>
    <w:p w:rsidR="004233A0" w:rsidRPr="00490F37" w:rsidRDefault="004233A0" w:rsidP="00F06453">
      <w:pPr>
        <w:spacing w:after="0" w:line="240" w:lineRule="auto"/>
        <w:jc w:val="center"/>
        <w:rPr>
          <w:b/>
          <w:bCs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5094"/>
        <w:gridCol w:w="3121"/>
      </w:tblGrid>
      <w:tr w:rsidR="004233A0" w:rsidRPr="00FA433A" w:rsidTr="00F06453">
        <w:trPr>
          <w:trHeight w:val="405"/>
        </w:trPr>
        <w:tc>
          <w:tcPr>
            <w:tcW w:w="1854" w:type="dxa"/>
            <w:vAlign w:val="center"/>
          </w:tcPr>
          <w:p w:rsidR="004233A0" w:rsidRPr="00F06453" w:rsidRDefault="004233A0" w:rsidP="00F06453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NAGRODZENI</w:t>
            </w:r>
          </w:p>
        </w:tc>
        <w:tc>
          <w:tcPr>
            <w:tcW w:w="5213" w:type="dxa"/>
            <w:vAlign w:val="center"/>
          </w:tcPr>
          <w:p w:rsidR="004233A0" w:rsidRPr="00F06453" w:rsidRDefault="004233A0" w:rsidP="00F06453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NAZWA FIRMY</w:t>
            </w:r>
          </w:p>
        </w:tc>
        <w:tc>
          <w:tcPr>
            <w:tcW w:w="3151" w:type="dxa"/>
            <w:vAlign w:val="center"/>
          </w:tcPr>
          <w:p w:rsidR="004233A0" w:rsidRPr="00F06453" w:rsidRDefault="004233A0" w:rsidP="00F064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F06453">
              <w:rPr>
                <w:b/>
                <w:lang w:eastAsia="pl-PL"/>
              </w:rPr>
              <w:t xml:space="preserve">USŁUGA </w:t>
            </w:r>
          </w:p>
        </w:tc>
      </w:tr>
      <w:tr w:rsidR="004233A0" w:rsidRPr="00FA433A" w:rsidTr="00490F37">
        <w:trPr>
          <w:trHeight w:val="579"/>
        </w:trPr>
        <w:tc>
          <w:tcPr>
            <w:tcW w:w="1854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06453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NOMINACJA</w:t>
            </w:r>
          </w:p>
        </w:tc>
        <w:tc>
          <w:tcPr>
            <w:tcW w:w="5213" w:type="dxa"/>
          </w:tcPr>
          <w:p w:rsidR="004233A0" w:rsidRDefault="004233A0" w:rsidP="00490F37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233A0" w:rsidRDefault="004233A0" w:rsidP="00490F37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108 SZPITAL WOJSKOWY Z PRZYCHODNIĄ SAMODZIELNY PUBLICZNY ZAKŁAD OPIEKI ZDROWOTNEJ W EŁKU</w:t>
            </w:r>
          </w:p>
          <w:p w:rsidR="004233A0" w:rsidRPr="00F06453" w:rsidRDefault="004233A0" w:rsidP="00F06453">
            <w:pPr>
              <w:rPr>
                <w:lang w:eastAsia="ar-SA"/>
              </w:rPr>
            </w:pPr>
          </w:p>
        </w:tc>
        <w:tc>
          <w:tcPr>
            <w:tcW w:w="3151" w:type="dxa"/>
          </w:tcPr>
          <w:p w:rsidR="004233A0" w:rsidRPr="009728C8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  <w:rPr>
                <w:lang w:val="en-US"/>
              </w:rPr>
            </w:pPr>
            <w:r w:rsidRPr="00FA433A">
              <w:rPr>
                <w:lang w:val="en-US"/>
              </w:rPr>
              <w:t xml:space="preserve">ZABIEG ANGIOPLASTYKI </w:t>
            </w:r>
          </w:p>
          <w:p w:rsidR="004233A0" w:rsidRPr="00FA433A" w:rsidRDefault="004233A0" w:rsidP="007E498B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F06453">
        <w:trPr>
          <w:trHeight w:val="1332"/>
        </w:trPr>
        <w:tc>
          <w:tcPr>
            <w:tcW w:w="1854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06453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WYRÓŻNIENIE II STOPNIA</w:t>
            </w:r>
          </w:p>
        </w:tc>
        <w:tc>
          <w:tcPr>
            <w:tcW w:w="5213" w:type="dxa"/>
          </w:tcPr>
          <w:p w:rsidR="004233A0" w:rsidRDefault="004233A0" w:rsidP="007E498B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233A0" w:rsidRPr="00F06453" w:rsidRDefault="004233A0" w:rsidP="00F06453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064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POWIATOWY ZESPÓŁ OPIEKI ZDROWOTNEJ W OSTRÓDZIE SPÓŁKA AKCYJNA </w:t>
            </w:r>
          </w:p>
        </w:tc>
        <w:tc>
          <w:tcPr>
            <w:tcW w:w="3151" w:type="dxa"/>
          </w:tcPr>
          <w:p w:rsidR="004233A0" w:rsidRPr="00F06453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  <w:rPr>
                <w:lang w:val="en-US"/>
              </w:rPr>
            </w:pPr>
            <w:r w:rsidRPr="00FA433A">
              <w:rPr>
                <w:lang w:val="en-US"/>
              </w:rPr>
              <w:t xml:space="preserve">LECZENIE CHORÓB ZAKAŹNYCH </w:t>
            </w:r>
          </w:p>
        </w:tc>
      </w:tr>
      <w:tr w:rsidR="004233A0" w:rsidRPr="00FA433A" w:rsidTr="00490F37">
        <w:trPr>
          <w:trHeight w:val="579"/>
        </w:trPr>
        <w:tc>
          <w:tcPr>
            <w:tcW w:w="1854" w:type="dxa"/>
          </w:tcPr>
          <w:p w:rsidR="004233A0" w:rsidRDefault="004233A0" w:rsidP="007E498B">
            <w:pPr>
              <w:spacing w:after="0" w:line="240" w:lineRule="auto"/>
              <w:rPr>
                <w:b/>
                <w:lang w:val="en-US"/>
              </w:rPr>
            </w:pPr>
          </w:p>
          <w:p w:rsidR="004233A0" w:rsidRPr="00F06453" w:rsidRDefault="004233A0" w:rsidP="007E498B">
            <w:pPr>
              <w:spacing w:after="0" w:line="240" w:lineRule="auto"/>
              <w:rPr>
                <w:b/>
                <w:lang w:val="en-US"/>
              </w:rPr>
            </w:pPr>
            <w:r w:rsidRPr="00F06453">
              <w:rPr>
                <w:b/>
                <w:lang w:val="en-US"/>
              </w:rPr>
              <w:t>WYRÓŻNIENIE I STOPNIA</w:t>
            </w:r>
          </w:p>
        </w:tc>
        <w:tc>
          <w:tcPr>
            <w:tcW w:w="5213" w:type="dxa"/>
          </w:tcPr>
          <w:p w:rsidR="004233A0" w:rsidRDefault="004233A0" w:rsidP="007E498B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233A0" w:rsidRPr="00FA433A" w:rsidRDefault="004233A0" w:rsidP="007E498B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„PRO-MEDICA” W EŁKU SP. Z O.O. </w:t>
            </w:r>
          </w:p>
        </w:tc>
        <w:tc>
          <w:tcPr>
            <w:tcW w:w="3151" w:type="dxa"/>
          </w:tcPr>
          <w:p w:rsidR="004233A0" w:rsidRDefault="004233A0" w:rsidP="007E498B">
            <w:pPr>
              <w:spacing w:after="0" w:line="240" w:lineRule="auto"/>
            </w:pPr>
          </w:p>
          <w:p w:rsidR="004233A0" w:rsidRDefault="004233A0" w:rsidP="007E498B">
            <w:pPr>
              <w:spacing w:after="0" w:line="240" w:lineRule="auto"/>
            </w:pPr>
            <w:r w:rsidRPr="00FA433A">
              <w:t>MAŁOINWAZYJNE LECZENIE OPERACYJNE OTYŁOŚCI I SCHORZEŃ METABOLICZNYCH</w:t>
            </w: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 xml:space="preserve"> </w:t>
            </w:r>
          </w:p>
        </w:tc>
      </w:tr>
      <w:tr w:rsidR="004233A0" w:rsidRPr="00FA433A" w:rsidTr="00F06453">
        <w:trPr>
          <w:trHeight w:val="1382"/>
        </w:trPr>
        <w:tc>
          <w:tcPr>
            <w:tcW w:w="1854" w:type="dxa"/>
          </w:tcPr>
          <w:p w:rsidR="004233A0" w:rsidRDefault="004233A0" w:rsidP="007E498B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4233A0" w:rsidRPr="00F06453" w:rsidRDefault="004233A0" w:rsidP="007E498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06453">
              <w:rPr>
                <w:b/>
              </w:rPr>
              <w:t>STATUETKA</w:t>
            </w:r>
          </w:p>
        </w:tc>
        <w:tc>
          <w:tcPr>
            <w:tcW w:w="5213" w:type="dxa"/>
          </w:tcPr>
          <w:p w:rsidR="004233A0" w:rsidRDefault="004233A0" w:rsidP="007E498B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233A0" w:rsidRPr="00F06453" w:rsidRDefault="004233A0" w:rsidP="00F06453">
            <w:r w:rsidRPr="00F06453">
              <w:t xml:space="preserve">WOJEWÓDZKI SZPITAL REHABILITACYJNY DLA DZIECI </w:t>
            </w:r>
            <w:r>
              <w:br/>
            </w:r>
            <w:r w:rsidRPr="00F06453">
              <w:t>W AMERYCE K. OLSZTYNKA</w:t>
            </w:r>
          </w:p>
        </w:tc>
        <w:tc>
          <w:tcPr>
            <w:tcW w:w="3151" w:type="dxa"/>
          </w:tcPr>
          <w:p w:rsidR="004233A0" w:rsidRDefault="004233A0" w:rsidP="007E498B">
            <w:pPr>
              <w:spacing w:after="0" w:line="240" w:lineRule="auto"/>
            </w:pPr>
          </w:p>
          <w:p w:rsidR="004233A0" w:rsidRPr="00FA433A" w:rsidRDefault="004233A0" w:rsidP="007E498B">
            <w:pPr>
              <w:spacing w:after="0" w:line="240" w:lineRule="auto"/>
            </w:pPr>
            <w:r w:rsidRPr="00FA433A">
              <w:t>ALERGOLOGIA</w:t>
            </w:r>
          </w:p>
          <w:p w:rsidR="004233A0" w:rsidRPr="00FA433A" w:rsidRDefault="004233A0" w:rsidP="007E498B">
            <w:pPr>
              <w:spacing w:after="0" w:line="240" w:lineRule="auto"/>
            </w:pPr>
          </w:p>
        </w:tc>
      </w:tr>
    </w:tbl>
    <w:p w:rsidR="004233A0" w:rsidRDefault="004233A0" w:rsidP="00490F37">
      <w:pPr>
        <w:spacing w:after="0" w:line="240" w:lineRule="auto"/>
        <w:rPr>
          <w:b/>
          <w:bCs/>
        </w:rPr>
      </w:pPr>
    </w:p>
    <w:p w:rsidR="004233A0" w:rsidRDefault="004233A0" w:rsidP="00490F37">
      <w:pPr>
        <w:spacing w:after="0" w:line="240" w:lineRule="auto"/>
        <w:rPr>
          <w:b/>
          <w:bCs/>
        </w:rPr>
      </w:pPr>
    </w:p>
    <w:p w:rsidR="004233A0" w:rsidRDefault="004233A0" w:rsidP="00F06453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USŁUGA MEDYCZNA PRZYCHODNIE</w:t>
      </w:r>
    </w:p>
    <w:p w:rsidR="004233A0" w:rsidRPr="00490F37" w:rsidRDefault="004233A0" w:rsidP="00F06453">
      <w:pPr>
        <w:spacing w:after="0" w:line="240" w:lineRule="auto"/>
        <w:jc w:val="center"/>
        <w:rPr>
          <w:b/>
          <w:bCs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5176"/>
        <w:gridCol w:w="3027"/>
      </w:tblGrid>
      <w:tr w:rsidR="004233A0" w:rsidRPr="00FA433A" w:rsidTr="00F06453">
        <w:trPr>
          <w:trHeight w:val="393"/>
        </w:trPr>
        <w:tc>
          <w:tcPr>
            <w:tcW w:w="1713" w:type="dxa"/>
            <w:vAlign w:val="center"/>
          </w:tcPr>
          <w:p w:rsidR="004233A0" w:rsidRPr="00F06453" w:rsidRDefault="004233A0" w:rsidP="00F06453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NAGRODZENI</w:t>
            </w:r>
          </w:p>
        </w:tc>
        <w:tc>
          <w:tcPr>
            <w:tcW w:w="5386" w:type="dxa"/>
            <w:vAlign w:val="center"/>
          </w:tcPr>
          <w:p w:rsidR="004233A0" w:rsidRPr="00F06453" w:rsidRDefault="004233A0" w:rsidP="00F06453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NAGRODZENI</w:t>
            </w:r>
          </w:p>
        </w:tc>
        <w:tc>
          <w:tcPr>
            <w:tcW w:w="3107" w:type="dxa"/>
            <w:vAlign w:val="center"/>
          </w:tcPr>
          <w:p w:rsidR="004233A0" w:rsidRPr="00F06453" w:rsidRDefault="004233A0" w:rsidP="00F064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F06453">
              <w:rPr>
                <w:b/>
                <w:lang w:eastAsia="pl-PL"/>
              </w:rPr>
              <w:t xml:space="preserve">USŁUGA </w:t>
            </w:r>
          </w:p>
        </w:tc>
      </w:tr>
      <w:tr w:rsidR="004233A0" w:rsidRPr="00FA433A" w:rsidTr="00490F37">
        <w:trPr>
          <w:trHeight w:val="393"/>
        </w:trPr>
        <w:tc>
          <w:tcPr>
            <w:tcW w:w="1713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06453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WYRÓŻNIENIE II STOPNIA</w:t>
            </w:r>
          </w:p>
        </w:tc>
        <w:tc>
          <w:tcPr>
            <w:tcW w:w="5386" w:type="dxa"/>
            <w:vAlign w:val="center"/>
          </w:tcPr>
          <w:p w:rsidR="004233A0" w:rsidRDefault="004233A0" w:rsidP="00490F3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4233A0" w:rsidRDefault="004233A0" w:rsidP="00490F37">
            <w:pPr>
              <w:shd w:val="clear" w:color="auto" w:fill="FFFFFF"/>
              <w:spacing w:after="0" w:line="240" w:lineRule="auto"/>
            </w:pPr>
            <w:r w:rsidRPr="00FA433A">
              <w:rPr>
                <w:color w:val="000000"/>
              </w:rPr>
              <w:t xml:space="preserve">NIEPUBLICZNY ZAKŁAD OPIEKI ZDROWOTNEJ PRAKTYKA LEKARZA OGÓLNEGO "DUŻY MEDYK" S.C.  </w:t>
            </w:r>
            <w:r>
              <w:rPr>
                <w:color w:val="000000"/>
              </w:rPr>
              <w:br/>
            </w:r>
            <w:r w:rsidRPr="00FA433A">
              <w:t xml:space="preserve">W ELBLĄGU </w:t>
            </w:r>
          </w:p>
          <w:p w:rsidR="004233A0" w:rsidRPr="00FA433A" w:rsidRDefault="004233A0" w:rsidP="00490F3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3107" w:type="dxa"/>
          </w:tcPr>
          <w:p w:rsidR="004233A0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PRAKTYKA LEKARZA RODZINNEGO</w:t>
            </w: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  <w:tr w:rsidR="004233A0" w:rsidRPr="00FA433A" w:rsidTr="00490F37">
        <w:trPr>
          <w:trHeight w:val="393"/>
        </w:trPr>
        <w:tc>
          <w:tcPr>
            <w:tcW w:w="1713" w:type="dxa"/>
          </w:tcPr>
          <w:p w:rsidR="004233A0" w:rsidRDefault="004233A0" w:rsidP="007E498B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F06453" w:rsidRDefault="004233A0" w:rsidP="007E498B">
            <w:pPr>
              <w:snapToGrid w:val="0"/>
              <w:spacing w:after="0" w:line="240" w:lineRule="auto"/>
              <w:rPr>
                <w:b/>
              </w:rPr>
            </w:pPr>
            <w:r w:rsidRPr="00F06453">
              <w:rPr>
                <w:b/>
              </w:rPr>
              <w:t>WYRÓŻNIENIE I STOPNIA</w:t>
            </w:r>
          </w:p>
        </w:tc>
        <w:tc>
          <w:tcPr>
            <w:tcW w:w="5386" w:type="dxa"/>
            <w:vAlign w:val="center"/>
          </w:tcPr>
          <w:p w:rsidR="004233A0" w:rsidRPr="00F06453" w:rsidRDefault="004233A0" w:rsidP="00F06453">
            <w:pPr>
              <w:spacing w:line="240" w:lineRule="auto"/>
            </w:pPr>
            <w:r w:rsidRPr="00F06453">
              <w:t>NSZOZ PORADNIA LARYNGOLOGICZNA IRENEUSZ WOJCIECHOWSKI I WSPÓLNIK SP. J. W OLSZTYNIE</w:t>
            </w:r>
          </w:p>
        </w:tc>
        <w:tc>
          <w:tcPr>
            <w:tcW w:w="3107" w:type="dxa"/>
          </w:tcPr>
          <w:p w:rsidR="004233A0" w:rsidRDefault="004233A0" w:rsidP="00490F3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:rsidR="004233A0" w:rsidRDefault="004233A0" w:rsidP="00490F3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ŚWIADCZENIA MEDYCZNE W ZAKRESIE LARYNGOLOGII</w:t>
            </w:r>
          </w:p>
          <w:p w:rsidR="004233A0" w:rsidRPr="00FA433A" w:rsidRDefault="004233A0" w:rsidP="00490F3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4233A0" w:rsidRPr="00FA433A" w:rsidTr="00490F37">
        <w:trPr>
          <w:trHeight w:val="393"/>
        </w:trPr>
        <w:tc>
          <w:tcPr>
            <w:tcW w:w="1713" w:type="dxa"/>
          </w:tcPr>
          <w:p w:rsidR="004233A0" w:rsidRDefault="004233A0" w:rsidP="007E498B">
            <w:pPr>
              <w:spacing w:after="0" w:line="240" w:lineRule="auto"/>
              <w:rPr>
                <w:b/>
              </w:rPr>
            </w:pPr>
          </w:p>
          <w:p w:rsidR="004233A0" w:rsidRPr="00F06453" w:rsidRDefault="004233A0" w:rsidP="007E498B">
            <w:pPr>
              <w:spacing w:after="0" w:line="240" w:lineRule="auto"/>
              <w:rPr>
                <w:b/>
                <w:lang w:val="en-US"/>
              </w:rPr>
            </w:pPr>
            <w:r w:rsidRPr="00F06453">
              <w:rPr>
                <w:b/>
              </w:rPr>
              <w:t>STATUETKA</w:t>
            </w:r>
          </w:p>
        </w:tc>
        <w:tc>
          <w:tcPr>
            <w:tcW w:w="5386" w:type="dxa"/>
            <w:vAlign w:val="center"/>
          </w:tcPr>
          <w:p w:rsidR="004233A0" w:rsidRDefault="004233A0" w:rsidP="007E498B">
            <w:pPr>
              <w:shd w:val="clear" w:color="auto" w:fill="FFFFFF"/>
              <w:spacing w:after="0" w:line="240" w:lineRule="auto"/>
            </w:pPr>
          </w:p>
          <w:p w:rsidR="004233A0" w:rsidRDefault="004233A0" w:rsidP="007E498B">
            <w:pPr>
              <w:shd w:val="clear" w:color="auto" w:fill="FFFFFF"/>
              <w:spacing w:after="0" w:line="240" w:lineRule="auto"/>
            </w:pPr>
            <w:r w:rsidRPr="00FA433A">
              <w:t xml:space="preserve">SPECJALISTYCZNY OŚRODEK DIAGNOZY </w:t>
            </w:r>
            <w:r>
              <w:br/>
            </w:r>
            <w:r w:rsidRPr="00FA433A">
              <w:t xml:space="preserve">I REHABILITACJI DZIECI I MŁODZIEŻY </w:t>
            </w:r>
            <w:r>
              <w:br/>
            </w:r>
            <w:r w:rsidRPr="00FA433A">
              <w:t>Z WADĄ SŁUCHU PZG W OLSZTYNIE</w:t>
            </w:r>
          </w:p>
          <w:p w:rsidR="004233A0" w:rsidRPr="00FA433A" w:rsidRDefault="004233A0" w:rsidP="007E498B">
            <w:pPr>
              <w:shd w:val="clear" w:color="auto" w:fill="FFFFFF"/>
              <w:spacing w:after="0" w:line="240" w:lineRule="auto"/>
            </w:pPr>
          </w:p>
        </w:tc>
        <w:tc>
          <w:tcPr>
            <w:tcW w:w="3107" w:type="dxa"/>
          </w:tcPr>
          <w:p w:rsidR="004233A0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  <w:p w:rsidR="004233A0" w:rsidRPr="00FA433A" w:rsidRDefault="004233A0" w:rsidP="007E498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OPIEKA NAD OSOBAMI Z ZABURZENIAMI SŁUCHU I MOWY</w:t>
            </w:r>
          </w:p>
        </w:tc>
      </w:tr>
    </w:tbl>
    <w:p w:rsidR="004233A0" w:rsidRDefault="004233A0" w:rsidP="007D7B12">
      <w:pPr>
        <w:spacing w:after="0" w:line="240" w:lineRule="auto"/>
        <w:rPr>
          <w:b/>
          <w:bCs/>
        </w:rPr>
      </w:pPr>
    </w:p>
    <w:p w:rsidR="004233A0" w:rsidRDefault="004233A0" w:rsidP="001B2C92">
      <w:pPr>
        <w:spacing w:after="0" w:line="240" w:lineRule="auto"/>
        <w:jc w:val="center"/>
        <w:rPr>
          <w:b/>
          <w:bCs/>
        </w:rPr>
      </w:pPr>
    </w:p>
    <w:p w:rsidR="004233A0" w:rsidRPr="00597B81" w:rsidRDefault="004233A0" w:rsidP="001B2C92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USŁUGA TURYSTYCZNA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4030"/>
        <w:gridCol w:w="4587"/>
      </w:tblGrid>
      <w:tr w:rsidR="004233A0" w:rsidRPr="00FA433A" w:rsidTr="001B2C92">
        <w:trPr>
          <w:trHeight w:val="572"/>
        </w:trPr>
        <w:tc>
          <w:tcPr>
            <w:tcW w:w="2003" w:type="dxa"/>
            <w:vAlign w:val="center"/>
          </w:tcPr>
          <w:p w:rsidR="004233A0" w:rsidRPr="001B2C92" w:rsidRDefault="004233A0" w:rsidP="001B2C92">
            <w:pPr>
              <w:snapToGrid w:val="0"/>
              <w:spacing w:after="0" w:line="240" w:lineRule="auto"/>
              <w:rPr>
                <w:b/>
              </w:rPr>
            </w:pPr>
            <w:r w:rsidRPr="001B2C92">
              <w:rPr>
                <w:b/>
              </w:rPr>
              <w:t>NAGRODZENI</w:t>
            </w:r>
          </w:p>
        </w:tc>
        <w:tc>
          <w:tcPr>
            <w:tcW w:w="4030" w:type="dxa"/>
            <w:vAlign w:val="center"/>
          </w:tcPr>
          <w:p w:rsidR="004233A0" w:rsidRPr="001B2C92" w:rsidRDefault="004233A0" w:rsidP="001B2C92">
            <w:pPr>
              <w:snapToGrid w:val="0"/>
              <w:spacing w:after="0" w:line="240" w:lineRule="auto"/>
              <w:rPr>
                <w:b/>
              </w:rPr>
            </w:pPr>
            <w:r w:rsidRPr="001B2C92">
              <w:rPr>
                <w:b/>
              </w:rPr>
              <w:t>NAZWA FIRMY</w:t>
            </w:r>
          </w:p>
        </w:tc>
        <w:tc>
          <w:tcPr>
            <w:tcW w:w="4587" w:type="dxa"/>
            <w:vAlign w:val="center"/>
          </w:tcPr>
          <w:p w:rsidR="004233A0" w:rsidRPr="001B2C92" w:rsidRDefault="004233A0" w:rsidP="001B2C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1B2C92">
              <w:rPr>
                <w:b/>
                <w:lang w:eastAsia="pl-PL"/>
              </w:rPr>
              <w:t xml:space="preserve">USŁUGA </w:t>
            </w:r>
          </w:p>
        </w:tc>
      </w:tr>
      <w:tr w:rsidR="004233A0" w:rsidRPr="00FA433A" w:rsidTr="005A2D79">
        <w:trPr>
          <w:trHeight w:val="248"/>
        </w:trPr>
        <w:tc>
          <w:tcPr>
            <w:tcW w:w="2003" w:type="dxa"/>
            <w:vAlign w:val="center"/>
          </w:tcPr>
          <w:p w:rsidR="004233A0" w:rsidRDefault="004233A0" w:rsidP="005A2D79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1B2C92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1B2C92">
              <w:rPr>
                <w:b/>
              </w:rPr>
              <w:t>NOMINACJA</w:t>
            </w:r>
          </w:p>
        </w:tc>
        <w:tc>
          <w:tcPr>
            <w:tcW w:w="4030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OŚRODEK WYPOCZYNKOWY „CAMPING TUMIANY” GM. BARCZEWO</w:t>
            </w:r>
          </w:p>
        </w:tc>
        <w:tc>
          <w:tcPr>
            <w:tcW w:w="4587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„NIE NAD MORZE I NIE W GÓRY – WARMIA TO SZLAK SPOKOJU I NATURY”</w:t>
            </w:r>
          </w:p>
        </w:tc>
      </w:tr>
      <w:tr w:rsidR="004233A0" w:rsidRPr="00FA433A" w:rsidTr="005A2D79">
        <w:trPr>
          <w:trHeight w:val="248"/>
        </w:trPr>
        <w:tc>
          <w:tcPr>
            <w:tcW w:w="2003" w:type="dxa"/>
            <w:vAlign w:val="center"/>
          </w:tcPr>
          <w:p w:rsidR="004233A0" w:rsidRPr="001B2C92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1B2C92">
              <w:rPr>
                <w:b/>
              </w:rPr>
              <w:t>WYRÓŻNIENIE II STOPNIA</w:t>
            </w:r>
          </w:p>
        </w:tc>
        <w:tc>
          <w:tcPr>
            <w:tcW w:w="4030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NADLEŚNICTWO SPYCHOWO</w:t>
            </w:r>
          </w:p>
          <w:p w:rsidR="004233A0" w:rsidRPr="00FA433A" w:rsidRDefault="004233A0" w:rsidP="005A2D79">
            <w:pPr>
              <w:spacing w:after="0" w:line="240" w:lineRule="auto"/>
            </w:pPr>
          </w:p>
        </w:tc>
        <w:tc>
          <w:tcPr>
            <w:tcW w:w="4587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AKTYWNA EKOLOGIA CAŁY ROK</w:t>
            </w:r>
          </w:p>
        </w:tc>
      </w:tr>
      <w:tr w:rsidR="004233A0" w:rsidRPr="00FA433A" w:rsidTr="005A2D79">
        <w:trPr>
          <w:trHeight w:val="248"/>
        </w:trPr>
        <w:tc>
          <w:tcPr>
            <w:tcW w:w="2003" w:type="dxa"/>
            <w:vAlign w:val="center"/>
          </w:tcPr>
          <w:p w:rsidR="004233A0" w:rsidRPr="001B2C92" w:rsidRDefault="004233A0" w:rsidP="005A2D79">
            <w:pPr>
              <w:spacing w:after="0" w:line="240" w:lineRule="auto"/>
              <w:rPr>
                <w:b/>
                <w:lang w:val="en-US"/>
              </w:rPr>
            </w:pPr>
            <w:r w:rsidRPr="001B2C92">
              <w:rPr>
                <w:b/>
                <w:lang w:val="en-US"/>
              </w:rPr>
              <w:t>WYRÓŻNIENIE I STOPNIA</w:t>
            </w:r>
          </w:p>
        </w:tc>
        <w:tc>
          <w:tcPr>
            <w:tcW w:w="4030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PORT PASAŻERSKO – JACHTOWY EKOMARINA GIŻYCKO</w:t>
            </w:r>
          </w:p>
        </w:tc>
        <w:tc>
          <w:tcPr>
            <w:tcW w:w="4587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USŁUGI ŻEGLARSKIE I MOTOROWODNE Z POBYTEM W MARINIE</w:t>
            </w:r>
          </w:p>
        </w:tc>
      </w:tr>
      <w:tr w:rsidR="004233A0" w:rsidRPr="00FA433A" w:rsidTr="005A2D79">
        <w:trPr>
          <w:trHeight w:val="594"/>
        </w:trPr>
        <w:tc>
          <w:tcPr>
            <w:tcW w:w="2003" w:type="dxa"/>
            <w:vAlign w:val="center"/>
          </w:tcPr>
          <w:p w:rsidR="004233A0" w:rsidRDefault="004233A0" w:rsidP="005A2D7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4233A0" w:rsidRPr="001B2C92" w:rsidRDefault="004233A0" w:rsidP="005A2D7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B2C92">
              <w:rPr>
                <w:b/>
              </w:rPr>
              <w:t>STATUETKA</w:t>
            </w:r>
          </w:p>
        </w:tc>
        <w:tc>
          <w:tcPr>
            <w:tcW w:w="4030" w:type="dxa"/>
            <w:vAlign w:val="center"/>
          </w:tcPr>
          <w:p w:rsidR="004233A0" w:rsidRPr="003232BE" w:rsidRDefault="004233A0" w:rsidP="005A2D79">
            <w:pPr>
              <w:pStyle w:val="Tytu1"/>
              <w:spacing w:before="0" w:beforeAutospacing="0" w:after="0" w:afterAutospacing="0"/>
            </w:pPr>
            <w:r w:rsidRPr="003232BE">
              <w:t>P</w:t>
            </w:r>
            <w:r>
              <w:t>ARK</w:t>
            </w:r>
            <w:r w:rsidRPr="003232BE">
              <w:t xml:space="preserve"> R</w:t>
            </w:r>
            <w:r>
              <w:t>OZRYWKI</w:t>
            </w:r>
            <w:r w:rsidRPr="003232BE">
              <w:t xml:space="preserve"> A</w:t>
            </w:r>
            <w:r>
              <w:t>KTYWNEJ</w:t>
            </w:r>
            <w:r w:rsidRPr="003232BE">
              <w:t xml:space="preserve"> </w:t>
            </w:r>
            <w:r>
              <w:t>–</w:t>
            </w:r>
            <w:r w:rsidRPr="003232BE">
              <w:t xml:space="preserve"> B</w:t>
            </w:r>
            <w:r>
              <w:t xml:space="preserve">ARTBO </w:t>
            </w:r>
            <w:r w:rsidRPr="008C1522">
              <w:t xml:space="preserve">W BUTRYNACH </w:t>
            </w:r>
            <w:r>
              <w:br/>
            </w:r>
            <w:r w:rsidRPr="008C1522">
              <w:t>GM</w:t>
            </w:r>
            <w:r>
              <w:t xml:space="preserve">. PURDA </w:t>
            </w:r>
          </w:p>
        </w:tc>
        <w:tc>
          <w:tcPr>
            <w:tcW w:w="4587" w:type="dxa"/>
            <w:vAlign w:val="center"/>
          </w:tcPr>
          <w:p w:rsidR="004233A0" w:rsidRPr="00FA433A" w:rsidRDefault="004233A0" w:rsidP="005A2D79">
            <w:pPr>
              <w:pStyle w:val="Heading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A433A">
              <w:rPr>
                <w:rFonts w:ascii="Times New Roman" w:hAnsi="Times New Roman"/>
                <w:b w:val="0"/>
                <w:color w:val="auto"/>
              </w:rPr>
              <w:t>RODZINNY WYPOCZYNEK W PARKU ROZRYWKI AKTYWNEJ</w:t>
            </w:r>
          </w:p>
          <w:p w:rsidR="004233A0" w:rsidRPr="00FA433A" w:rsidRDefault="004233A0" w:rsidP="005A2D79">
            <w:pPr>
              <w:spacing w:after="0" w:line="240" w:lineRule="auto"/>
              <w:rPr>
                <w:b/>
              </w:rPr>
            </w:pPr>
          </w:p>
        </w:tc>
      </w:tr>
    </w:tbl>
    <w:p w:rsidR="004233A0" w:rsidRDefault="004233A0" w:rsidP="00313A2D">
      <w:pPr>
        <w:spacing w:after="0" w:line="240" w:lineRule="auto"/>
        <w:rPr>
          <w:bCs/>
        </w:rPr>
      </w:pPr>
    </w:p>
    <w:p w:rsidR="004233A0" w:rsidRPr="00D45017" w:rsidRDefault="004233A0" w:rsidP="001B2C92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USŁUGA GASTRONOMICZNA</w:t>
      </w:r>
    </w:p>
    <w:p w:rsidR="004233A0" w:rsidRPr="003232BE" w:rsidRDefault="004233A0" w:rsidP="00313A2D">
      <w:pPr>
        <w:spacing w:after="0" w:line="240" w:lineRule="auto"/>
        <w:rPr>
          <w:bCs/>
        </w:rPr>
      </w:pPr>
      <w:r w:rsidRPr="003232BE">
        <w:rPr>
          <w:bCs/>
        </w:rPr>
        <w:t xml:space="preserve"> </w:t>
      </w:r>
    </w:p>
    <w:tbl>
      <w:tblPr>
        <w:tblW w:w="108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6064"/>
        <w:gridCol w:w="2576"/>
      </w:tblGrid>
      <w:tr w:rsidR="004233A0" w:rsidRPr="00FA433A" w:rsidTr="00E555BA">
        <w:trPr>
          <w:trHeight w:val="387"/>
        </w:trPr>
        <w:tc>
          <w:tcPr>
            <w:tcW w:w="2216" w:type="dxa"/>
            <w:vAlign w:val="center"/>
          </w:tcPr>
          <w:p w:rsidR="004233A0" w:rsidRPr="00E555BA" w:rsidRDefault="004233A0" w:rsidP="00E555BA">
            <w:pPr>
              <w:snapToGrid w:val="0"/>
              <w:spacing w:after="0" w:line="240" w:lineRule="auto"/>
              <w:rPr>
                <w:b/>
              </w:rPr>
            </w:pPr>
            <w:r w:rsidRPr="00E555BA">
              <w:rPr>
                <w:b/>
              </w:rPr>
              <w:t>NAGRODZENI</w:t>
            </w:r>
          </w:p>
        </w:tc>
        <w:tc>
          <w:tcPr>
            <w:tcW w:w="6064" w:type="dxa"/>
            <w:vAlign w:val="center"/>
          </w:tcPr>
          <w:p w:rsidR="004233A0" w:rsidRPr="00E555BA" w:rsidRDefault="004233A0" w:rsidP="00E555BA">
            <w:pPr>
              <w:snapToGrid w:val="0"/>
              <w:spacing w:after="0" w:line="240" w:lineRule="auto"/>
              <w:rPr>
                <w:b/>
              </w:rPr>
            </w:pPr>
            <w:r w:rsidRPr="00E555BA">
              <w:rPr>
                <w:b/>
              </w:rPr>
              <w:t>NAZWA FIRMY</w:t>
            </w:r>
          </w:p>
        </w:tc>
        <w:tc>
          <w:tcPr>
            <w:tcW w:w="2576" w:type="dxa"/>
            <w:vAlign w:val="center"/>
          </w:tcPr>
          <w:p w:rsidR="004233A0" w:rsidRPr="00E555BA" w:rsidRDefault="004233A0" w:rsidP="00E555B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E555BA">
              <w:rPr>
                <w:b/>
                <w:lang w:eastAsia="pl-PL"/>
              </w:rPr>
              <w:t xml:space="preserve">USŁUGA </w:t>
            </w:r>
          </w:p>
        </w:tc>
      </w:tr>
      <w:tr w:rsidR="004233A0" w:rsidRPr="00FA433A" w:rsidTr="005A2D79">
        <w:trPr>
          <w:trHeight w:val="387"/>
        </w:trPr>
        <w:tc>
          <w:tcPr>
            <w:tcW w:w="2216" w:type="dxa"/>
            <w:vAlign w:val="center"/>
          </w:tcPr>
          <w:p w:rsidR="004233A0" w:rsidRDefault="004233A0" w:rsidP="005A2D79">
            <w:pPr>
              <w:snapToGrid w:val="0"/>
              <w:spacing w:after="0" w:line="240" w:lineRule="auto"/>
              <w:rPr>
                <w:b/>
              </w:rPr>
            </w:pPr>
          </w:p>
          <w:p w:rsidR="004233A0" w:rsidRPr="00E555BA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E555BA">
              <w:rPr>
                <w:b/>
              </w:rPr>
              <w:t>NOMINACJA</w:t>
            </w:r>
          </w:p>
        </w:tc>
        <w:tc>
          <w:tcPr>
            <w:tcW w:w="6064" w:type="dxa"/>
            <w:vAlign w:val="center"/>
          </w:tcPr>
          <w:p w:rsidR="004233A0" w:rsidRPr="00FA433A" w:rsidRDefault="004233A0" w:rsidP="005A2D79">
            <w:pPr>
              <w:snapToGrid w:val="0"/>
              <w:spacing w:after="0" w:line="240" w:lineRule="auto"/>
            </w:pPr>
            <w:r w:rsidRPr="00FA433A">
              <w:t>STOŁÓWKA „PLACÓWKA”  AGATA RUDNICKA</w:t>
            </w:r>
          </w:p>
          <w:p w:rsidR="004233A0" w:rsidRPr="00FA433A" w:rsidRDefault="004233A0" w:rsidP="005A2D79">
            <w:pPr>
              <w:snapToGrid w:val="0"/>
              <w:spacing w:after="0" w:line="240" w:lineRule="auto"/>
            </w:pPr>
            <w:r w:rsidRPr="00FA433A">
              <w:t xml:space="preserve">W WYDMINACH </w:t>
            </w:r>
          </w:p>
        </w:tc>
        <w:tc>
          <w:tcPr>
            <w:tcW w:w="2576" w:type="dxa"/>
            <w:vAlign w:val="center"/>
          </w:tcPr>
          <w:p w:rsidR="004233A0" w:rsidRPr="00FA433A" w:rsidRDefault="004233A0" w:rsidP="005A2D7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USŁUGI GASTRONOMICZNE</w:t>
            </w:r>
          </w:p>
          <w:p w:rsidR="004233A0" w:rsidRPr="00FA433A" w:rsidRDefault="004233A0" w:rsidP="005A2D79">
            <w:pPr>
              <w:spacing w:after="0" w:line="240" w:lineRule="auto"/>
              <w:rPr>
                <w:b/>
              </w:rPr>
            </w:pPr>
          </w:p>
        </w:tc>
      </w:tr>
      <w:tr w:rsidR="004233A0" w:rsidRPr="00FA433A" w:rsidTr="005A2D79">
        <w:trPr>
          <w:trHeight w:val="740"/>
        </w:trPr>
        <w:tc>
          <w:tcPr>
            <w:tcW w:w="2216" w:type="dxa"/>
            <w:vAlign w:val="center"/>
          </w:tcPr>
          <w:p w:rsidR="004233A0" w:rsidRPr="00E555BA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E555BA">
              <w:rPr>
                <w:b/>
              </w:rPr>
              <w:t>WYRÓŻNIENIE II STOPNIA</w:t>
            </w:r>
          </w:p>
        </w:tc>
        <w:tc>
          <w:tcPr>
            <w:tcW w:w="6064" w:type="dxa"/>
            <w:vAlign w:val="center"/>
          </w:tcPr>
          <w:p w:rsidR="004233A0" w:rsidRPr="00FA433A" w:rsidRDefault="004233A0" w:rsidP="005A2D79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PRZEDSIĘBIORSTWO GASTRONOMICZNO –USŁUGOWE KATARZYNA KUŚTOWSKA RESTAURACJA „MATRIOSZKA” W GOŁDAPI </w:t>
            </w:r>
          </w:p>
        </w:tc>
        <w:tc>
          <w:tcPr>
            <w:tcW w:w="2576" w:type="dxa"/>
            <w:vAlign w:val="center"/>
          </w:tcPr>
          <w:p w:rsidR="004233A0" w:rsidRPr="00FA433A" w:rsidRDefault="004233A0" w:rsidP="005A2D7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DANIA KUCHNI ROSYJSKIEJ</w:t>
            </w:r>
          </w:p>
        </w:tc>
      </w:tr>
      <w:tr w:rsidR="004233A0" w:rsidRPr="00FA433A" w:rsidTr="005A2D79">
        <w:trPr>
          <w:trHeight w:val="610"/>
        </w:trPr>
        <w:tc>
          <w:tcPr>
            <w:tcW w:w="2216" w:type="dxa"/>
            <w:vAlign w:val="center"/>
          </w:tcPr>
          <w:p w:rsidR="004233A0" w:rsidRPr="00E555BA" w:rsidRDefault="004233A0" w:rsidP="005A2D79">
            <w:pPr>
              <w:spacing w:after="0" w:line="240" w:lineRule="auto"/>
              <w:rPr>
                <w:b/>
              </w:rPr>
            </w:pPr>
            <w:r w:rsidRPr="00E555BA">
              <w:rPr>
                <w:b/>
              </w:rPr>
              <w:t xml:space="preserve">WYRÓŻNIENIE </w:t>
            </w:r>
            <w:r w:rsidRPr="00E555BA">
              <w:rPr>
                <w:b/>
              </w:rPr>
              <w:br/>
              <w:t>I STOPNIA</w:t>
            </w:r>
          </w:p>
        </w:tc>
        <w:tc>
          <w:tcPr>
            <w:tcW w:w="6064" w:type="dxa"/>
            <w:vAlign w:val="center"/>
          </w:tcPr>
          <w:p w:rsidR="004233A0" w:rsidRPr="00FA433A" w:rsidRDefault="004233A0" w:rsidP="005A2D79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GOŚCINIEC RYŃSKI MŁYN  </w:t>
            </w: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W RYNIE </w:t>
            </w:r>
          </w:p>
        </w:tc>
        <w:tc>
          <w:tcPr>
            <w:tcW w:w="2576" w:type="dxa"/>
            <w:vAlign w:val="center"/>
          </w:tcPr>
          <w:p w:rsidR="004233A0" w:rsidRPr="00FA433A" w:rsidRDefault="004233A0" w:rsidP="005A2D7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USŁUGI GASTRONOMICZNE</w:t>
            </w:r>
          </w:p>
        </w:tc>
      </w:tr>
      <w:tr w:rsidR="004233A0" w:rsidRPr="00FA433A" w:rsidTr="005A2D79">
        <w:trPr>
          <w:trHeight w:val="845"/>
        </w:trPr>
        <w:tc>
          <w:tcPr>
            <w:tcW w:w="2216" w:type="dxa"/>
            <w:vAlign w:val="center"/>
          </w:tcPr>
          <w:p w:rsidR="004233A0" w:rsidRDefault="004233A0" w:rsidP="005A2D7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4233A0" w:rsidRPr="00E555BA" w:rsidRDefault="004233A0" w:rsidP="005A2D7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555BA">
              <w:rPr>
                <w:b/>
              </w:rPr>
              <w:t>STATUETKA</w:t>
            </w:r>
          </w:p>
        </w:tc>
        <w:tc>
          <w:tcPr>
            <w:tcW w:w="6064" w:type="dxa"/>
            <w:vAlign w:val="center"/>
          </w:tcPr>
          <w:p w:rsidR="004233A0" w:rsidRPr="00FA433A" w:rsidRDefault="004233A0" w:rsidP="005A2D79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RESTAURACJA „ROMANTYCZNA” W HOTELU SPA DR IRENA ERIS WZGÓRZA DYLEWSKIE  W WYSOKIEJ WSI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A433A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GM. OSTRÓDA </w:t>
            </w:r>
          </w:p>
        </w:tc>
        <w:tc>
          <w:tcPr>
            <w:tcW w:w="2576" w:type="dxa"/>
            <w:vAlign w:val="center"/>
          </w:tcPr>
          <w:p w:rsidR="004233A0" w:rsidRPr="00FA433A" w:rsidRDefault="004233A0" w:rsidP="005A2D7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A433A">
              <w:rPr>
                <w:lang w:eastAsia="pl-PL"/>
              </w:rPr>
              <w:t>USŁUGI GASTRONOMICZNE</w:t>
            </w:r>
          </w:p>
        </w:tc>
      </w:tr>
    </w:tbl>
    <w:p w:rsidR="004233A0" w:rsidRPr="00B43E61" w:rsidRDefault="004233A0" w:rsidP="00313A2D">
      <w:pPr>
        <w:spacing w:after="0" w:line="240" w:lineRule="auto"/>
        <w:rPr>
          <w:b/>
          <w:bCs/>
        </w:rPr>
      </w:pPr>
    </w:p>
    <w:p w:rsidR="004233A0" w:rsidRPr="00D45017" w:rsidRDefault="004233A0" w:rsidP="001B2C92">
      <w:pPr>
        <w:spacing w:after="0" w:line="240" w:lineRule="auto"/>
        <w:jc w:val="center"/>
        <w:rPr>
          <w:b/>
          <w:bCs/>
        </w:rPr>
      </w:pPr>
      <w:r w:rsidRPr="00D45017">
        <w:rPr>
          <w:b/>
          <w:bCs/>
        </w:rPr>
        <w:t>WYDARZENIA</w:t>
      </w:r>
    </w:p>
    <w:p w:rsidR="004233A0" w:rsidRPr="003232BE" w:rsidRDefault="004233A0" w:rsidP="00313A2D">
      <w:pPr>
        <w:spacing w:after="0" w:line="240" w:lineRule="auto"/>
        <w:rPr>
          <w:bCs/>
        </w:rPr>
      </w:pPr>
    </w:p>
    <w:tbl>
      <w:tblPr>
        <w:tblW w:w="108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4000"/>
        <w:gridCol w:w="4853"/>
      </w:tblGrid>
      <w:tr w:rsidR="004233A0" w:rsidRPr="00FA433A" w:rsidTr="005A2D79">
        <w:trPr>
          <w:trHeight w:val="401"/>
        </w:trPr>
        <w:tc>
          <w:tcPr>
            <w:tcW w:w="2003" w:type="dxa"/>
            <w:vAlign w:val="center"/>
          </w:tcPr>
          <w:p w:rsidR="004233A0" w:rsidRPr="005A2D79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5A2D79">
              <w:rPr>
                <w:b/>
              </w:rPr>
              <w:t>NAGRODZENI</w:t>
            </w:r>
          </w:p>
        </w:tc>
        <w:tc>
          <w:tcPr>
            <w:tcW w:w="4000" w:type="dxa"/>
            <w:vAlign w:val="center"/>
          </w:tcPr>
          <w:p w:rsidR="004233A0" w:rsidRPr="005A2D79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5A2D79">
              <w:rPr>
                <w:b/>
              </w:rPr>
              <w:t>NAZWA FIRMY</w:t>
            </w:r>
          </w:p>
        </w:tc>
        <w:tc>
          <w:tcPr>
            <w:tcW w:w="4853" w:type="dxa"/>
            <w:vAlign w:val="center"/>
          </w:tcPr>
          <w:p w:rsidR="004233A0" w:rsidRPr="005A2D79" w:rsidRDefault="004233A0" w:rsidP="005A2D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5A2D79">
              <w:rPr>
                <w:b/>
                <w:lang w:eastAsia="pl-PL"/>
              </w:rPr>
              <w:t xml:space="preserve">WYDARZENIE </w:t>
            </w:r>
          </w:p>
        </w:tc>
      </w:tr>
      <w:tr w:rsidR="004233A0" w:rsidRPr="00FA433A" w:rsidTr="005A2D79">
        <w:trPr>
          <w:trHeight w:val="573"/>
        </w:trPr>
        <w:tc>
          <w:tcPr>
            <w:tcW w:w="2003" w:type="dxa"/>
            <w:vAlign w:val="center"/>
          </w:tcPr>
          <w:p w:rsidR="004233A0" w:rsidRPr="005A2D79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5A2D79">
              <w:rPr>
                <w:b/>
              </w:rPr>
              <w:t>NOMINACJA</w:t>
            </w:r>
          </w:p>
        </w:tc>
        <w:tc>
          <w:tcPr>
            <w:tcW w:w="4000" w:type="dxa"/>
            <w:vAlign w:val="center"/>
          </w:tcPr>
          <w:p w:rsidR="004233A0" w:rsidRPr="003232BE" w:rsidRDefault="004233A0" w:rsidP="005A2D79">
            <w:pPr>
              <w:pStyle w:val="NormalWeb"/>
              <w:spacing w:before="0" w:beforeAutospacing="0" w:after="0" w:afterAutospacing="0"/>
            </w:pPr>
            <w:r w:rsidRPr="003232BE">
              <w:t>GMINA PURDA</w:t>
            </w:r>
          </w:p>
        </w:tc>
        <w:tc>
          <w:tcPr>
            <w:tcW w:w="4853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WARMIŃSKI KIERMAS TRADYCJI, DIALOGU, ZABAWY</w:t>
            </w:r>
          </w:p>
        </w:tc>
      </w:tr>
      <w:tr w:rsidR="004233A0" w:rsidRPr="00FA433A" w:rsidTr="005A2D79">
        <w:trPr>
          <w:trHeight w:val="573"/>
        </w:trPr>
        <w:tc>
          <w:tcPr>
            <w:tcW w:w="2003" w:type="dxa"/>
            <w:vAlign w:val="center"/>
          </w:tcPr>
          <w:p w:rsidR="004233A0" w:rsidRPr="005A2D79" w:rsidRDefault="004233A0" w:rsidP="005A2D79">
            <w:pPr>
              <w:snapToGrid w:val="0"/>
              <w:spacing w:after="0" w:line="240" w:lineRule="auto"/>
              <w:rPr>
                <w:b/>
              </w:rPr>
            </w:pPr>
            <w:r w:rsidRPr="005A2D79">
              <w:rPr>
                <w:b/>
              </w:rPr>
              <w:t>WYRÓŻNIENIE II STOPNIA</w:t>
            </w:r>
          </w:p>
        </w:tc>
        <w:tc>
          <w:tcPr>
            <w:tcW w:w="4000" w:type="dxa"/>
            <w:vAlign w:val="center"/>
          </w:tcPr>
          <w:p w:rsidR="004233A0" w:rsidRPr="003232BE" w:rsidRDefault="004233A0" w:rsidP="005A2D79">
            <w:pPr>
              <w:pStyle w:val="NormalWeb"/>
              <w:spacing w:before="0" w:beforeAutospacing="0" w:after="0" w:afterAutospacing="0"/>
            </w:pPr>
            <w:r w:rsidRPr="003232BE">
              <w:t>POWIAT OLSZTYŃSKI</w:t>
            </w:r>
          </w:p>
        </w:tc>
        <w:tc>
          <w:tcPr>
            <w:tcW w:w="4853" w:type="dxa"/>
            <w:vAlign w:val="center"/>
          </w:tcPr>
          <w:p w:rsidR="004233A0" w:rsidRPr="005A2D79" w:rsidRDefault="004233A0" w:rsidP="005A2D79">
            <w:pPr>
              <w:spacing w:after="0" w:line="240" w:lineRule="auto"/>
            </w:pPr>
            <w:r w:rsidRPr="00FA433A">
              <w:t>RODZINNY PIKNIK LOTNICZY W GRYŹLINACH</w:t>
            </w:r>
          </w:p>
        </w:tc>
      </w:tr>
      <w:tr w:rsidR="004233A0" w:rsidRPr="00FA433A" w:rsidTr="005A2D79">
        <w:trPr>
          <w:trHeight w:val="573"/>
        </w:trPr>
        <w:tc>
          <w:tcPr>
            <w:tcW w:w="2003" w:type="dxa"/>
            <w:vAlign w:val="center"/>
          </w:tcPr>
          <w:p w:rsidR="004233A0" w:rsidRPr="005A2D79" w:rsidRDefault="004233A0" w:rsidP="005A2D79">
            <w:pPr>
              <w:spacing w:after="0" w:line="240" w:lineRule="auto"/>
              <w:rPr>
                <w:b/>
                <w:lang w:val="en-US"/>
              </w:rPr>
            </w:pPr>
            <w:r w:rsidRPr="005A2D79">
              <w:rPr>
                <w:b/>
                <w:lang w:val="en-US"/>
              </w:rPr>
              <w:t>WYRÓŻNIENIE I STOPNIA</w:t>
            </w:r>
          </w:p>
        </w:tc>
        <w:tc>
          <w:tcPr>
            <w:tcW w:w="4000" w:type="dxa"/>
            <w:vAlign w:val="center"/>
          </w:tcPr>
          <w:p w:rsidR="004233A0" w:rsidRDefault="004233A0" w:rsidP="005A2D79">
            <w:pPr>
              <w:pStyle w:val="NormalWeb"/>
              <w:spacing w:before="0" w:beforeAutospacing="0" w:after="0" w:afterAutospacing="0"/>
            </w:pPr>
            <w:r w:rsidRPr="003232BE">
              <w:t>GMINA MIKOŁAJKI,</w:t>
            </w:r>
            <w:r>
              <w:t xml:space="preserve"> </w:t>
            </w:r>
          </w:p>
          <w:p w:rsidR="004233A0" w:rsidRPr="003232BE" w:rsidRDefault="004233A0" w:rsidP="005A2D79">
            <w:pPr>
              <w:pStyle w:val="NormalWeb"/>
              <w:spacing w:before="0" w:beforeAutospacing="0" w:after="0" w:afterAutospacing="0"/>
            </w:pPr>
            <w:r w:rsidRPr="003232BE">
              <w:t>POLSKI ZWIĄZEK MOTOROWY</w:t>
            </w:r>
          </w:p>
        </w:tc>
        <w:tc>
          <w:tcPr>
            <w:tcW w:w="4853" w:type="dxa"/>
            <w:vAlign w:val="center"/>
          </w:tcPr>
          <w:p w:rsidR="004233A0" w:rsidRPr="005A2D79" w:rsidRDefault="004233A0" w:rsidP="005A2D79">
            <w:pPr>
              <w:spacing w:after="0" w:line="240" w:lineRule="auto"/>
            </w:pPr>
            <w:r w:rsidRPr="00FA433A">
              <w:t>LOTOS RAJD POLSKI</w:t>
            </w:r>
          </w:p>
        </w:tc>
      </w:tr>
      <w:tr w:rsidR="004233A0" w:rsidRPr="00FA433A" w:rsidTr="005A2D79">
        <w:trPr>
          <w:trHeight w:val="573"/>
        </w:trPr>
        <w:tc>
          <w:tcPr>
            <w:tcW w:w="2003" w:type="dxa"/>
            <w:vAlign w:val="center"/>
          </w:tcPr>
          <w:p w:rsidR="004233A0" w:rsidRPr="005A2D79" w:rsidRDefault="004233A0" w:rsidP="005A2D7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2D79">
              <w:rPr>
                <w:b/>
              </w:rPr>
              <w:t>STATUETKA</w:t>
            </w:r>
          </w:p>
        </w:tc>
        <w:tc>
          <w:tcPr>
            <w:tcW w:w="4000" w:type="dxa"/>
            <w:vAlign w:val="center"/>
          </w:tcPr>
          <w:p w:rsidR="004233A0" w:rsidRPr="003232BE" w:rsidRDefault="004233A0" w:rsidP="005A2D79">
            <w:pPr>
              <w:pStyle w:val="NormalWeb"/>
              <w:spacing w:before="0" w:beforeAutospacing="0" w:after="0" w:afterAutospacing="0"/>
            </w:pPr>
            <w:r w:rsidRPr="003232BE">
              <w:t xml:space="preserve">MIEJSKI DOM KULTURY </w:t>
            </w:r>
            <w:r>
              <w:br/>
            </w:r>
            <w:r w:rsidRPr="003232BE">
              <w:t xml:space="preserve">W DZIAŁDOWIE </w:t>
            </w:r>
          </w:p>
        </w:tc>
        <w:tc>
          <w:tcPr>
            <w:tcW w:w="4853" w:type="dxa"/>
            <w:vAlign w:val="center"/>
          </w:tcPr>
          <w:p w:rsidR="004233A0" w:rsidRPr="00FA433A" w:rsidRDefault="004233A0" w:rsidP="005A2D79">
            <w:pPr>
              <w:spacing w:after="0" w:line="240" w:lineRule="auto"/>
            </w:pPr>
            <w:r w:rsidRPr="00FA433A">
              <w:t>OGÓLNOPOLSKI MŁODZIEŻOWY FESTIWAL PIOSENKI „SUPERHIT FESTIVAL”</w:t>
            </w:r>
          </w:p>
        </w:tc>
      </w:tr>
    </w:tbl>
    <w:p w:rsidR="004233A0" w:rsidRPr="003232BE" w:rsidRDefault="004233A0" w:rsidP="00313A2D">
      <w:pPr>
        <w:spacing w:after="0" w:line="240" w:lineRule="auto"/>
      </w:pPr>
    </w:p>
    <w:p w:rsidR="004233A0" w:rsidRPr="006F1F26" w:rsidRDefault="004233A0" w:rsidP="00313A2D">
      <w:pPr>
        <w:spacing w:after="0" w:line="240" w:lineRule="auto"/>
        <w:rPr>
          <w:b/>
        </w:rPr>
      </w:pPr>
      <w:r w:rsidRPr="006F1F26">
        <w:rPr>
          <w:b/>
        </w:rPr>
        <w:t xml:space="preserve"> </w:t>
      </w:r>
    </w:p>
    <w:sectPr w:rsidR="004233A0" w:rsidRPr="006F1F26" w:rsidSect="00490F37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1C4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4A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CC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26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706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2F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543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6C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80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68E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A2726"/>
    <w:multiLevelType w:val="hybridMultilevel"/>
    <w:tmpl w:val="A622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6D"/>
    <w:rsid w:val="00016263"/>
    <w:rsid w:val="00024574"/>
    <w:rsid w:val="00040376"/>
    <w:rsid w:val="0004045C"/>
    <w:rsid w:val="0005471F"/>
    <w:rsid w:val="00060F44"/>
    <w:rsid w:val="00080B04"/>
    <w:rsid w:val="001256B1"/>
    <w:rsid w:val="001717DB"/>
    <w:rsid w:val="001B166D"/>
    <w:rsid w:val="001B2C92"/>
    <w:rsid w:val="001C3366"/>
    <w:rsid w:val="001F29BE"/>
    <w:rsid w:val="001F7A7C"/>
    <w:rsid w:val="0021730D"/>
    <w:rsid w:val="0027670C"/>
    <w:rsid w:val="00282220"/>
    <w:rsid w:val="002B589C"/>
    <w:rsid w:val="002C46FE"/>
    <w:rsid w:val="002D0B21"/>
    <w:rsid w:val="00313A2D"/>
    <w:rsid w:val="003232BE"/>
    <w:rsid w:val="003302E3"/>
    <w:rsid w:val="003615DD"/>
    <w:rsid w:val="003629FB"/>
    <w:rsid w:val="003F1539"/>
    <w:rsid w:val="004233A0"/>
    <w:rsid w:val="004463E5"/>
    <w:rsid w:val="00447C78"/>
    <w:rsid w:val="00490F37"/>
    <w:rsid w:val="004D57D8"/>
    <w:rsid w:val="00503D3E"/>
    <w:rsid w:val="00524513"/>
    <w:rsid w:val="0054284C"/>
    <w:rsid w:val="00581107"/>
    <w:rsid w:val="00586832"/>
    <w:rsid w:val="00597B81"/>
    <w:rsid w:val="005A2D79"/>
    <w:rsid w:val="005A6E07"/>
    <w:rsid w:val="005B0761"/>
    <w:rsid w:val="005E3D4A"/>
    <w:rsid w:val="006A5960"/>
    <w:rsid w:val="006C72BB"/>
    <w:rsid w:val="006E67E9"/>
    <w:rsid w:val="006F1F26"/>
    <w:rsid w:val="007025CE"/>
    <w:rsid w:val="007D7B12"/>
    <w:rsid w:val="007E498B"/>
    <w:rsid w:val="007F4513"/>
    <w:rsid w:val="008828B7"/>
    <w:rsid w:val="008964E9"/>
    <w:rsid w:val="008C1522"/>
    <w:rsid w:val="0095240D"/>
    <w:rsid w:val="00962119"/>
    <w:rsid w:val="009728C8"/>
    <w:rsid w:val="0098306E"/>
    <w:rsid w:val="00993BFF"/>
    <w:rsid w:val="009C2CF8"/>
    <w:rsid w:val="00A31EB2"/>
    <w:rsid w:val="00A66B0C"/>
    <w:rsid w:val="00AF2D3F"/>
    <w:rsid w:val="00B21DC6"/>
    <w:rsid w:val="00B43E61"/>
    <w:rsid w:val="00B74ED3"/>
    <w:rsid w:val="00BC71A5"/>
    <w:rsid w:val="00BF711A"/>
    <w:rsid w:val="00BF7857"/>
    <w:rsid w:val="00C37E00"/>
    <w:rsid w:val="00C41EBE"/>
    <w:rsid w:val="00C758DC"/>
    <w:rsid w:val="00C96892"/>
    <w:rsid w:val="00CA2294"/>
    <w:rsid w:val="00CB0EF3"/>
    <w:rsid w:val="00CF542F"/>
    <w:rsid w:val="00D265D0"/>
    <w:rsid w:val="00D45017"/>
    <w:rsid w:val="00D8054D"/>
    <w:rsid w:val="00DF431B"/>
    <w:rsid w:val="00DF552C"/>
    <w:rsid w:val="00E135D7"/>
    <w:rsid w:val="00E4309A"/>
    <w:rsid w:val="00E555BA"/>
    <w:rsid w:val="00E72F48"/>
    <w:rsid w:val="00E83C86"/>
    <w:rsid w:val="00ED7C66"/>
    <w:rsid w:val="00F06453"/>
    <w:rsid w:val="00F62017"/>
    <w:rsid w:val="00F97B86"/>
    <w:rsid w:val="00FA433A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E9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ED3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7D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ED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17DB"/>
    <w:rPr>
      <w:rFonts w:ascii="Cambria" w:hAnsi="Cambria" w:cs="Times New Roman"/>
      <w:b/>
      <w:bCs/>
      <w:color w:val="4F81BD"/>
      <w:lang w:eastAsia="ar-SA" w:bidi="ar-SA"/>
    </w:rPr>
  </w:style>
  <w:style w:type="character" w:styleId="Strong">
    <w:name w:val="Strong"/>
    <w:basedOn w:val="DefaultParagraphFont"/>
    <w:uiPriority w:val="99"/>
    <w:qFormat/>
    <w:rsid w:val="00E83C8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3C86"/>
    <w:pPr>
      <w:spacing w:after="0" w:line="240" w:lineRule="auto"/>
      <w:ind w:left="720"/>
      <w:contextualSpacing/>
    </w:pPr>
    <w:rPr>
      <w:rFonts w:ascii="Cambria" w:hAnsi="Cambria"/>
      <w:lang w:val="cs-CZ"/>
    </w:rPr>
  </w:style>
  <w:style w:type="character" w:styleId="Hyperlink">
    <w:name w:val="Hyperlink"/>
    <w:basedOn w:val="DefaultParagraphFont"/>
    <w:uiPriority w:val="99"/>
    <w:rsid w:val="00E83C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63E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Emphasis">
    <w:name w:val="Emphasis"/>
    <w:basedOn w:val="DefaultParagraphFont"/>
    <w:uiPriority w:val="99"/>
    <w:qFormat/>
    <w:rsid w:val="004463E5"/>
    <w:rPr>
      <w:rFonts w:cs="Times New Roman"/>
      <w:i/>
      <w:iCs/>
    </w:rPr>
  </w:style>
  <w:style w:type="paragraph" w:customStyle="1" w:styleId="Tytu1">
    <w:name w:val="Tytuł1"/>
    <w:basedOn w:val="Normal"/>
    <w:uiPriority w:val="99"/>
    <w:rsid w:val="001717DB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</Pages>
  <Words>632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j.buczynski</dc:creator>
  <cp:keywords/>
  <dc:description/>
  <cp:lastModifiedBy>Tomasz Banach</cp:lastModifiedBy>
  <cp:revision>50</cp:revision>
  <dcterms:created xsi:type="dcterms:W3CDTF">2015-06-03T13:38:00Z</dcterms:created>
  <dcterms:modified xsi:type="dcterms:W3CDTF">2015-06-10T07:42:00Z</dcterms:modified>
</cp:coreProperties>
</file>